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DA3E" w14:textId="7A05BCF7" w:rsidR="00FE11A0" w:rsidRDefault="008579AD" w:rsidP="00814B10">
      <w:pPr>
        <w:rPr>
          <w:b/>
          <w:cap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7CC6F" wp14:editId="07786783">
                <wp:simplePos x="0" y="0"/>
                <wp:positionH relativeFrom="column">
                  <wp:posOffset>2333625</wp:posOffset>
                </wp:positionH>
                <wp:positionV relativeFrom="paragraph">
                  <wp:posOffset>-60960</wp:posOffset>
                </wp:positionV>
                <wp:extent cx="4324350" cy="1552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09E1" w14:textId="77777777" w:rsidR="001F07F6" w:rsidRDefault="001F07F6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</w:rPr>
                                  <w:t>Armada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</w:rPr>
                                  <w:t>Township</w:t>
                                </w:r>
                              </w:smartTag>
                            </w:smartTag>
                          </w:p>
                          <w:p w14:paraId="3D70CDF6" w14:textId="77777777" w:rsidR="001F07F6" w:rsidRDefault="001F07F6">
                            <w:pPr>
                              <w:pStyle w:val="Heading5"/>
                              <w:rPr>
                                <w:b/>
                                <w:bCs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0"/>
                              </w:rPr>
                              <w:t>Planning Commission</w:t>
                            </w:r>
                          </w:p>
                          <w:p w14:paraId="2B9A2C50" w14:textId="77777777" w:rsidR="001F07F6" w:rsidRPr="00846B93" w:rsidRDefault="001F07F6">
                            <w:pPr>
                              <w:jc w:val="center"/>
                            </w:pPr>
                            <w:r w:rsidRPr="00846B93">
                              <w:t>23121 E. Main Street, P.O. Box 578</w:t>
                            </w:r>
                          </w:p>
                          <w:p w14:paraId="54A2B9A6" w14:textId="064AF357" w:rsidR="001F07F6" w:rsidRPr="00846B93" w:rsidRDefault="001F07F6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 w:rsidRPr="00846B93">
                              <w:rPr>
                                <w:sz w:val="24"/>
                              </w:rPr>
                              <w:t xml:space="preserve"> Armada, Michigan 48005</w:t>
                            </w:r>
                          </w:p>
                          <w:p w14:paraId="01B9052D" w14:textId="47AD7E10" w:rsidR="001F07F6" w:rsidRPr="00846B93" w:rsidRDefault="001F07F6">
                            <w:pPr>
                              <w:pStyle w:val="Heading4"/>
                              <w:rPr>
                                <w:sz w:val="24"/>
                              </w:rPr>
                            </w:pPr>
                            <w:r w:rsidRPr="00846B93">
                              <w:rPr>
                                <w:sz w:val="24"/>
                              </w:rPr>
                              <w:t>Telephone: (586) 784-5200   Facsimile: (586)784-5211</w:t>
                            </w:r>
                          </w:p>
                          <w:p w14:paraId="65CA1336" w14:textId="02665634" w:rsidR="00846B93" w:rsidRPr="00846B93" w:rsidRDefault="00846B93" w:rsidP="00846B93">
                            <w:pPr>
                              <w:jc w:val="center"/>
                            </w:pPr>
                            <w:r>
                              <w:t>planning@armadatwp.org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7C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-4.8pt;width:340.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" stroked="f">
                <v:textbox>
                  <w:txbxContent>
                    <w:p w14:paraId="23FD09E1" w14:textId="77777777" w:rsidR="001F07F6" w:rsidRDefault="001F07F6">
                      <w:pPr>
                        <w:pStyle w:val="Heading2"/>
                        <w:rPr>
                          <w:b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</w:rPr>
                            <w:t>Armada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</w:rPr>
                            <w:t>Township</w:t>
                          </w:r>
                        </w:smartTag>
                      </w:smartTag>
                    </w:p>
                    <w:p w14:paraId="3D70CDF6" w14:textId="77777777" w:rsidR="001F07F6" w:rsidRDefault="001F07F6">
                      <w:pPr>
                        <w:pStyle w:val="Heading5"/>
                        <w:rPr>
                          <w:b/>
                          <w:bCs/>
                          <w:smallCaps/>
                          <w:sz w:val="40"/>
                        </w:rPr>
                      </w:pPr>
                      <w:r>
                        <w:rPr>
                          <w:b/>
                          <w:bCs/>
                          <w:smallCaps/>
                          <w:sz w:val="40"/>
                        </w:rPr>
                        <w:t>Planning Commission</w:t>
                      </w:r>
                    </w:p>
                    <w:p w14:paraId="2B9A2C50" w14:textId="77777777" w:rsidR="001F07F6" w:rsidRPr="00846B93" w:rsidRDefault="001F07F6">
                      <w:pPr>
                        <w:jc w:val="center"/>
                      </w:pPr>
                      <w:r w:rsidRPr="00846B93">
                        <w:t>23121 E. Main Street, P.O. Box 578</w:t>
                      </w:r>
                    </w:p>
                    <w:p w14:paraId="54A2B9A6" w14:textId="064AF357" w:rsidR="001F07F6" w:rsidRPr="00846B93" w:rsidRDefault="001F07F6">
                      <w:pPr>
                        <w:pStyle w:val="Heading3"/>
                        <w:rPr>
                          <w:sz w:val="24"/>
                        </w:rPr>
                      </w:pPr>
                      <w:r w:rsidRPr="00846B93">
                        <w:rPr>
                          <w:sz w:val="24"/>
                        </w:rPr>
                        <w:t xml:space="preserve"> Armada, Michigan 48005</w:t>
                      </w:r>
                    </w:p>
                    <w:p w14:paraId="01B9052D" w14:textId="47AD7E10" w:rsidR="001F07F6" w:rsidRPr="00846B93" w:rsidRDefault="001F07F6">
                      <w:pPr>
                        <w:pStyle w:val="Heading4"/>
                        <w:rPr>
                          <w:sz w:val="24"/>
                        </w:rPr>
                      </w:pPr>
                      <w:r w:rsidRPr="00846B93">
                        <w:rPr>
                          <w:sz w:val="24"/>
                        </w:rPr>
                        <w:t>Telephone: (586) 784-5200   Facsimile: (586)784-5211</w:t>
                      </w:r>
                    </w:p>
                    <w:p w14:paraId="65CA1336" w14:textId="02665634" w:rsidR="00846B93" w:rsidRPr="00846B93" w:rsidRDefault="00846B93" w:rsidP="00846B93">
                      <w:pPr>
                        <w:jc w:val="center"/>
                      </w:pPr>
                      <w:r>
                        <w:t>planning@armadatwp.org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w:drawing>
          <wp:inline distT="0" distB="0" distL="0" distR="0" wp14:anchorId="19387044" wp14:editId="03ACB8FD">
            <wp:extent cx="187642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B10">
        <w:rPr>
          <w:b/>
          <w:caps/>
        </w:rPr>
        <w:t xml:space="preserve">                         </w:t>
      </w:r>
    </w:p>
    <w:p w14:paraId="36F21762" w14:textId="77777777" w:rsidR="0059240F" w:rsidRDefault="0059240F" w:rsidP="00814B10">
      <w:pPr>
        <w:rPr>
          <w:b/>
          <w:caps/>
        </w:rPr>
      </w:pPr>
    </w:p>
    <w:p w14:paraId="10A38A53" w14:textId="77777777" w:rsidR="0059240F" w:rsidRDefault="0059240F" w:rsidP="00814B10">
      <w:pPr>
        <w:rPr>
          <w:b/>
          <w:caps/>
        </w:rPr>
      </w:pPr>
    </w:p>
    <w:p w14:paraId="7157B372" w14:textId="77777777" w:rsidR="0059240F" w:rsidRDefault="0059240F" w:rsidP="00814B10"/>
    <w:p w14:paraId="2F888EB8" w14:textId="77777777" w:rsidR="0059240F" w:rsidRDefault="0059240F" w:rsidP="00814B10"/>
    <w:p w14:paraId="2E4D5318" w14:textId="77777777" w:rsidR="0059240F" w:rsidRDefault="0059240F" w:rsidP="0059240F">
      <w:pPr>
        <w:jc w:val="center"/>
        <w:rPr>
          <w:b/>
          <w:bCs/>
        </w:rPr>
      </w:pPr>
      <w:r>
        <w:rPr>
          <w:b/>
          <w:bCs/>
        </w:rPr>
        <w:t xml:space="preserve">PLANNING COMMISSION MEETING </w:t>
      </w:r>
    </w:p>
    <w:p w14:paraId="458041DD" w14:textId="1F7F65AF" w:rsidR="00FF69FB" w:rsidRDefault="0059240F" w:rsidP="0059240F">
      <w:pPr>
        <w:jc w:val="center"/>
        <w:rPr>
          <w:b/>
        </w:rPr>
      </w:pPr>
      <w:r>
        <w:rPr>
          <w:b/>
          <w:bCs/>
        </w:rPr>
        <w:t xml:space="preserve">For </w:t>
      </w:r>
      <w:r w:rsidR="006D4C94">
        <w:rPr>
          <w:b/>
          <w:bCs/>
        </w:rPr>
        <w:t xml:space="preserve">Wednesday, </w:t>
      </w:r>
      <w:r w:rsidR="00EA7446">
        <w:rPr>
          <w:b/>
          <w:bCs/>
        </w:rPr>
        <w:t>December</w:t>
      </w:r>
      <w:r w:rsidR="00736440">
        <w:rPr>
          <w:b/>
          <w:bCs/>
        </w:rPr>
        <w:t xml:space="preserve"> </w:t>
      </w:r>
      <w:r w:rsidR="00EA7446">
        <w:rPr>
          <w:b/>
          <w:bCs/>
        </w:rPr>
        <w:t>6</w:t>
      </w:r>
      <w:r w:rsidR="00AE10C1" w:rsidRPr="00883969">
        <w:rPr>
          <w:b/>
          <w:bCs/>
        </w:rPr>
        <w:t xml:space="preserve">, </w:t>
      </w:r>
      <w:r>
        <w:rPr>
          <w:b/>
          <w:bCs/>
        </w:rPr>
        <w:t>2023</w:t>
      </w:r>
    </w:p>
    <w:p w14:paraId="0A05DD68" w14:textId="77777777" w:rsidR="0059240F" w:rsidRDefault="0059240F" w:rsidP="0059240F">
      <w:pPr>
        <w:ind w:left="1267"/>
        <w:jc w:val="center"/>
        <w:rPr>
          <w:rFonts w:ascii="Arial" w:hAnsi="Arial" w:cs="Arial"/>
          <w:sz w:val="20"/>
          <w:szCs w:val="20"/>
        </w:rPr>
      </w:pPr>
    </w:p>
    <w:p w14:paraId="3AE8B751" w14:textId="471CBB4E" w:rsidR="0059240F" w:rsidRPr="0059240F" w:rsidRDefault="0059240F" w:rsidP="0059240F">
      <w:pPr>
        <w:ind w:left="1267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        </w:t>
      </w:r>
      <w:r w:rsidRPr="0059240F">
        <w:rPr>
          <w:rFonts w:ascii="Arial" w:hAnsi="Arial" w:cs="Arial"/>
          <w:b/>
          <w:bCs/>
          <w:sz w:val="72"/>
          <w:szCs w:val="72"/>
        </w:rPr>
        <w:t>CANCELLED</w:t>
      </w:r>
    </w:p>
    <w:p w14:paraId="4DB2531C" w14:textId="77777777" w:rsidR="0059240F" w:rsidRPr="009B416C" w:rsidRDefault="0059240F" w:rsidP="0059240F">
      <w:pPr>
        <w:ind w:left="1267"/>
        <w:jc w:val="center"/>
        <w:rPr>
          <w:rFonts w:ascii="Arial" w:hAnsi="Arial" w:cs="Arial"/>
          <w:sz w:val="20"/>
          <w:szCs w:val="20"/>
        </w:rPr>
      </w:pPr>
    </w:p>
    <w:sectPr w:rsidR="0059240F" w:rsidRPr="009B416C" w:rsidSect="002C5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6C0B" w14:textId="77777777" w:rsidR="00062F5B" w:rsidRDefault="00062F5B">
      <w:r>
        <w:separator/>
      </w:r>
    </w:p>
  </w:endnote>
  <w:endnote w:type="continuationSeparator" w:id="0">
    <w:p w14:paraId="3644EB6A" w14:textId="77777777" w:rsidR="00062F5B" w:rsidRDefault="0006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966C" w14:textId="77777777" w:rsidR="000175A7" w:rsidRDefault="00017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F9EA" w14:textId="77777777" w:rsidR="000175A7" w:rsidRDefault="00017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84E2" w14:textId="77777777" w:rsidR="000175A7" w:rsidRDefault="0001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9F22" w14:textId="77777777" w:rsidR="00062F5B" w:rsidRDefault="00062F5B">
      <w:r>
        <w:separator/>
      </w:r>
    </w:p>
  </w:footnote>
  <w:footnote w:type="continuationSeparator" w:id="0">
    <w:p w14:paraId="02C77FB0" w14:textId="77777777" w:rsidR="00062F5B" w:rsidRDefault="0006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2078" w14:textId="77777777" w:rsidR="000175A7" w:rsidRDefault="00017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0993" w14:textId="1DCAE150" w:rsidR="000175A7" w:rsidRDefault="00017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ADFE" w14:textId="77777777" w:rsidR="000175A7" w:rsidRDefault="00017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885"/>
    <w:multiLevelType w:val="hybridMultilevel"/>
    <w:tmpl w:val="654A3D60"/>
    <w:lvl w:ilvl="0" w:tplc="040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E0C450EA">
      <w:start w:val="1"/>
      <w:numFmt w:val="upperLetter"/>
      <w:lvlText w:val="%2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" w15:restartNumberingAfterBreak="0">
    <w:nsid w:val="0F6F5927"/>
    <w:multiLevelType w:val="hybridMultilevel"/>
    <w:tmpl w:val="9EF80E8C"/>
    <w:lvl w:ilvl="0" w:tplc="3F367CC8">
      <w:start w:val="1"/>
      <w:numFmt w:val="upperLetter"/>
      <w:lvlText w:val="%1.)"/>
      <w:lvlJc w:val="left"/>
      <w:pPr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81C1106"/>
    <w:multiLevelType w:val="hybridMultilevel"/>
    <w:tmpl w:val="0B3EA4A4"/>
    <w:lvl w:ilvl="0" w:tplc="EF367F32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1C9A791C"/>
    <w:multiLevelType w:val="hybridMultilevel"/>
    <w:tmpl w:val="10AA94B4"/>
    <w:lvl w:ilvl="0" w:tplc="188648AA">
      <w:numFmt w:val="bullet"/>
      <w:lvlText w:val="–"/>
      <w:lvlJc w:val="left"/>
      <w:pPr>
        <w:tabs>
          <w:tab w:val="num" w:pos="2047"/>
        </w:tabs>
        <w:ind w:left="20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4" w15:restartNumberingAfterBreak="0">
    <w:nsid w:val="2EE30596"/>
    <w:multiLevelType w:val="hybridMultilevel"/>
    <w:tmpl w:val="A8148108"/>
    <w:lvl w:ilvl="0" w:tplc="A8B83E04">
      <w:start w:val="1"/>
      <w:numFmt w:val="upperLetter"/>
      <w:pStyle w:val="Heading8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36EFFD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FD6A1E"/>
    <w:multiLevelType w:val="multilevel"/>
    <w:tmpl w:val="8638B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E1B88"/>
    <w:multiLevelType w:val="hybridMultilevel"/>
    <w:tmpl w:val="EB98E8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654D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976D99"/>
    <w:multiLevelType w:val="hybridMultilevel"/>
    <w:tmpl w:val="7BF60EC0"/>
    <w:lvl w:ilvl="0" w:tplc="2A0683D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AE9C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C00ED"/>
    <w:multiLevelType w:val="hybridMultilevel"/>
    <w:tmpl w:val="D6DC6A84"/>
    <w:lvl w:ilvl="0" w:tplc="6BD69366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52799E">
      <w:start w:val="1"/>
      <w:numFmt w:val="upperLetter"/>
      <w:lvlText w:val="%3."/>
      <w:lvlJc w:val="left"/>
      <w:pPr>
        <w:tabs>
          <w:tab w:val="num" w:pos="2016"/>
        </w:tabs>
        <w:ind w:left="2016" w:hanging="504"/>
      </w:pPr>
      <w:rPr>
        <w:rFonts w:ascii="Times New Roman" w:hAnsi="Times New Roman" w:hint="default"/>
        <w:b w:val="0"/>
        <w:i w:val="0"/>
        <w:sz w:val="28"/>
      </w:rPr>
    </w:lvl>
    <w:lvl w:ilvl="3" w:tplc="AA9A71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0A7DBB"/>
    <w:multiLevelType w:val="hybridMultilevel"/>
    <w:tmpl w:val="9E189EBC"/>
    <w:lvl w:ilvl="0" w:tplc="0409000F">
      <w:start w:val="1"/>
      <w:numFmt w:val="decimal"/>
      <w:lvlText w:val="%1."/>
      <w:lvlJc w:val="left"/>
      <w:pPr>
        <w:tabs>
          <w:tab w:val="num" w:pos="1714"/>
        </w:tabs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1" w15:restartNumberingAfterBreak="0">
    <w:nsid w:val="5487741A"/>
    <w:multiLevelType w:val="hybridMultilevel"/>
    <w:tmpl w:val="9B9E71F6"/>
    <w:lvl w:ilvl="0" w:tplc="E16453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920766F"/>
    <w:multiLevelType w:val="hybridMultilevel"/>
    <w:tmpl w:val="FA6825C2"/>
    <w:lvl w:ilvl="0" w:tplc="2D0A5270">
      <w:start w:val="1"/>
      <w:numFmt w:val="upperLetter"/>
      <w:lvlText w:val="%1."/>
      <w:lvlJc w:val="left"/>
      <w:pPr>
        <w:tabs>
          <w:tab w:val="num" w:pos="1560"/>
        </w:tabs>
        <w:ind w:left="15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3" w15:restartNumberingAfterBreak="0">
    <w:nsid w:val="5C9F0C4F"/>
    <w:multiLevelType w:val="hybridMultilevel"/>
    <w:tmpl w:val="17AA4D9A"/>
    <w:lvl w:ilvl="0" w:tplc="F5EE5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6BA7"/>
    <w:multiLevelType w:val="hybridMultilevel"/>
    <w:tmpl w:val="87D69E62"/>
    <w:lvl w:ilvl="0" w:tplc="2CF057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4EBA94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5866DE"/>
    <w:multiLevelType w:val="hybridMultilevel"/>
    <w:tmpl w:val="AD2E7038"/>
    <w:lvl w:ilvl="0" w:tplc="D6004626">
      <w:start w:val="5"/>
      <w:numFmt w:val="upperLetter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7CF4967"/>
    <w:multiLevelType w:val="multilevel"/>
    <w:tmpl w:val="8E665EFE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360"/>
      </w:pPr>
    </w:lvl>
    <w:lvl w:ilvl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7" w15:restartNumberingAfterBreak="0">
    <w:nsid w:val="7BF672BE"/>
    <w:multiLevelType w:val="hybridMultilevel"/>
    <w:tmpl w:val="EBEC5DBC"/>
    <w:lvl w:ilvl="0" w:tplc="D0B4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C7D23BA"/>
    <w:multiLevelType w:val="hybridMultilevel"/>
    <w:tmpl w:val="53901732"/>
    <w:lvl w:ilvl="0" w:tplc="04090019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9" w15:restartNumberingAfterBreak="0">
    <w:nsid w:val="7E3F1BD1"/>
    <w:multiLevelType w:val="hybridMultilevel"/>
    <w:tmpl w:val="AA786196"/>
    <w:lvl w:ilvl="0" w:tplc="332099D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0323906">
    <w:abstractNumId w:val="2"/>
  </w:num>
  <w:num w:numId="2" w16cid:durableId="321008320">
    <w:abstractNumId w:val="3"/>
  </w:num>
  <w:num w:numId="3" w16cid:durableId="1279213437">
    <w:abstractNumId w:val="4"/>
  </w:num>
  <w:num w:numId="4" w16cid:durableId="459961803">
    <w:abstractNumId w:val="15"/>
  </w:num>
  <w:num w:numId="5" w16cid:durableId="1175266660">
    <w:abstractNumId w:val="12"/>
  </w:num>
  <w:num w:numId="6" w16cid:durableId="249582623">
    <w:abstractNumId w:val="8"/>
  </w:num>
  <w:num w:numId="7" w16cid:durableId="949169840">
    <w:abstractNumId w:val="4"/>
    <w:lvlOverride w:ilvl="0">
      <w:startOverride w:val="1"/>
    </w:lvlOverride>
  </w:num>
  <w:num w:numId="8" w16cid:durableId="1625237067">
    <w:abstractNumId w:val="4"/>
    <w:lvlOverride w:ilvl="0">
      <w:startOverride w:val="1"/>
    </w:lvlOverride>
    <w:lvlOverride w:ilvl="1">
      <w:startOverride w:val="6"/>
    </w:lvlOverride>
  </w:num>
  <w:num w:numId="9" w16cid:durableId="920065476">
    <w:abstractNumId w:val="19"/>
  </w:num>
  <w:num w:numId="10" w16cid:durableId="453596121">
    <w:abstractNumId w:val="4"/>
    <w:lvlOverride w:ilvl="0">
      <w:startOverride w:val="1"/>
    </w:lvlOverride>
    <w:lvlOverride w:ilvl="1">
      <w:startOverride w:val="6"/>
    </w:lvlOverride>
  </w:num>
  <w:num w:numId="11" w16cid:durableId="1648364347">
    <w:abstractNumId w:val="4"/>
    <w:lvlOverride w:ilvl="0">
      <w:startOverride w:val="1"/>
    </w:lvlOverride>
    <w:lvlOverride w:ilvl="1">
      <w:startOverride w:val="6"/>
    </w:lvlOverride>
  </w:num>
  <w:num w:numId="12" w16cid:durableId="368843226">
    <w:abstractNumId w:val="9"/>
  </w:num>
  <w:num w:numId="13" w16cid:durableId="1245413153">
    <w:abstractNumId w:val="0"/>
  </w:num>
  <w:num w:numId="14" w16cid:durableId="2132237702">
    <w:abstractNumId w:val="6"/>
  </w:num>
  <w:num w:numId="15" w16cid:durableId="602424023">
    <w:abstractNumId w:val="10"/>
  </w:num>
  <w:num w:numId="16" w16cid:durableId="526060594">
    <w:abstractNumId w:val="18"/>
  </w:num>
  <w:num w:numId="17" w16cid:durableId="971445567">
    <w:abstractNumId w:val="11"/>
  </w:num>
  <w:num w:numId="18" w16cid:durableId="362480021">
    <w:abstractNumId w:val="17"/>
  </w:num>
  <w:num w:numId="19" w16cid:durableId="1687632023">
    <w:abstractNumId w:val="16"/>
  </w:num>
  <w:num w:numId="20" w16cid:durableId="848910936">
    <w:abstractNumId w:val="14"/>
  </w:num>
  <w:num w:numId="21" w16cid:durableId="1724910362">
    <w:abstractNumId w:val="5"/>
  </w:num>
  <w:num w:numId="22" w16cid:durableId="376974894">
    <w:abstractNumId w:val="7"/>
  </w:num>
  <w:num w:numId="23" w16cid:durableId="1265458993">
    <w:abstractNumId w:val="1"/>
  </w:num>
  <w:num w:numId="24" w16cid:durableId="9904016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E9"/>
    <w:rsid w:val="00002174"/>
    <w:rsid w:val="00002637"/>
    <w:rsid w:val="00006A72"/>
    <w:rsid w:val="00006A89"/>
    <w:rsid w:val="0000794A"/>
    <w:rsid w:val="00010F95"/>
    <w:rsid w:val="00012D79"/>
    <w:rsid w:val="000147AC"/>
    <w:rsid w:val="000150E8"/>
    <w:rsid w:val="000175A7"/>
    <w:rsid w:val="000208E3"/>
    <w:rsid w:val="00020E0B"/>
    <w:rsid w:val="000227CC"/>
    <w:rsid w:val="00024B89"/>
    <w:rsid w:val="00024DE5"/>
    <w:rsid w:val="00025A7B"/>
    <w:rsid w:val="00025ADB"/>
    <w:rsid w:val="00031985"/>
    <w:rsid w:val="00033657"/>
    <w:rsid w:val="00034AB2"/>
    <w:rsid w:val="00034C89"/>
    <w:rsid w:val="00035E02"/>
    <w:rsid w:val="00036805"/>
    <w:rsid w:val="00037C9B"/>
    <w:rsid w:val="00040A19"/>
    <w:rsid w:val="00041AB0"/>
    <w:rsid w:val="00041D89"/>
    <w:rsid w:val="00042B05"/>
    <w:rsid w:val="00042B56"/>
    <w:rsid w:val="00044CBF"/>
    <w:rsid w:val="000514CF"/>
    <w:rsid w:val="00056024"/>
    <w:rsid w:val="00056405"/>
    <w:rsid w:val="000572C7"/>
    <w:rsid w:val="000578CD"/>
    <w:rsid w:val="00060D14"/>
    <w:rsid w:val="00062F5B"/>
    <w:rsid w:val="00063A9B"/>
    <w:rsid w:val="00064983"/>
    <w:rsid w:val="000665A9"/>
    <w:rsid w:val="00074667"/>
    <w:rsid w:val="0007515C"/>
    <w:rsid w:val="00075452"/>
    <w:rsid w:val="000803ED"/>
    <w:rsid w:val="0008399A"/>
    <w:rsid w:val="00084C28"/>
    <w:rsid w:val="00086CB4"/>
    <w:rsid w:val="000877DD"/>
    <w:rsid w:val="00092B16"/>
    <w:rsid w:val="00095D9C"/>
    <w:rsid w:val="00095FDD"/>
    <w:rsid w:val="000A3260"/>
    <w:rsid w:val="000A3CE1"/>
    <w:rsid w:val="000B2F3F"/>
    <w:rsid w:val="000B33F0"/>
    <w:rsid w:val="000B4FD3"/>
    <w:rsid w:val="000B5C74"/>
    <w:rsid w:val="000C0B4E"/>
    <w:rsid w:val="000C1527"/>
    <w:rsid w:val="000C18CD"/>
    <w:rsid w:val="000C37F8"/>
    <w:rsid w:val="000C4D58"/>
    <w:rsid w:val="000C4DCC"/>
    <w:rsid w:val="000C57A3"/>
    <w:rsid w:val="000C69AC"/>
    <w:rsid w:val="000D3B45"/>
    <w:rsid w:val="000E3507"/>
    <w:rsid w:val="000F0B27"/>
    <w:rsid w:val="000F140C"/>
    <w:rsid w:val="000F3225"/>
    <w:rsid w:val="000F36BA"/>
    <w:rsid w:val="000F6A5E"/>
    <w:rsid w:val="000F77C7"/>
    <w:rsid w:val="000F7965"/>
    <w:rsid w:val="0010001B"/>
    <w:rsid w:val="00101116"/>
    <w:rsid w:val="00107763"/>
    <w:rsid w:val="00110EEA"/>
    <w:rsid w:val="00112311"/>
    <w:rsid w:val="0011311D"/>
    <w:rsid w:val="00121210"/>
    <w:rsid w:val="00125B8A"/>
    <w:rsid w:val="00125E5E"/>
    <w:rsid w:val="00126FFF"/>
    <w:rsid w:val="001306A4"/>
    <w:rsid w:val="00130ADB"/>
    <w:rsid w:val="0013279E"/>
    <w:rsid w:val="001357B4"/>
    <w:rsid w:val="001423E2"/>
    <w:rsid w:val="00142D45"/>
    <w:rsid w:val="0014509E"/>
    <w:rsid w:val="001458A6"/>
    <w:rsid w:val="001478FE"/>
    <w:rsid w:val="00147D40"/>
    <w:rsid w:val="00152F2E"/>
    <w:rsid w:val="00153D7A"/>
    <w:rsid w:val="0015653A"/>
    <w:rsid w:val="00161752"/>
    <w:rsid w:val="0016245A"/>
    <w:rsid w:val="00162960"/>
    <w:rsid w:val="00163875"/>
    <w:rsid w:val="001647E2"/>
    <w:rsid w:val="00164A78"/>
    <w:rsid w:val="00171797"/>
    <w:rsid w:val="001762BB"/>
    <w:rsid w:val="001778EB"/>
    <w:rsid w:val="001802A9"/>
    <w:rsid w:val="00180598"/>
    <w:rsid w:val="001837BE"/>
    <w:rsid w:val="00183A0D"/>
    <w:rsid w:val="00184DAF"/>
    <w:rsid w:val="00186D5D"/>
    <w:rsid w:val="00186F08"/>
    <w:rsid w:val="00187B63"/>
    <w:rsid w:val="00190662"/>
    <w:rsid w:val="001909BD"/>
    <w:rsid w:val="00191B1E"/>
    <w:rsid w:val="00192064"/>
    <w:rsid w:val="0019387E"/>
    <w:rsid w:val="00194573"/>
    <w:rsid w:val="00196FB3"/>
    <w:rsid w:val="00197337"/>
    <w:rsid w:val="001A1DAB"/>
    <w:rsid w:val="001A2442"/>
    <w:rsid w:val="001A2F5F"/>
    <w:rsid w:val="001A4181"/>
    <w:rsid w:val="001A6085"/>
    <w:rsid w:val="001A7051"/>
    <w:rsid w:val="001A77CF"/>
    <w:rsid w:val="001B10DB"/>
    <w:rsid w:val="001B1734"/>
    <w:rsid w:val="001B198A"/>
    <w:rsid w:val="001B5442"/>
    <w:rsid w:val="001B734D"/>
    <w:rsid w:val="001B7B09"/>
    <w:rsid w:val="001C0AE9"/>
    <w:rsid w:val="001C134D"/>
    <w:rsid w:val="001C136B"/>
    <w:rsid w:val="001C203C"/>
    <w:rsid w:val="001C216D"/>
    <w:rsid w:val="001C3244"/>
    <w:rsid w:val="001C350A"/>
    <w:rsid w:val="001C7FA8"/>
    <w:rsid w:val="001D09AD"/>
    <w:rsid w:val="001D1F5B"/>
    <w:rsid w:val="001E074B"/>
    <w:rsid w:val="001E176C"/>
    <w:rsid w:val="001E5453"/>
    <w:rsid w:val="001F0235"/>
    <w:rsid w:val="001F07F6"/>
    <w:rsid w:val="001F0CF3"/>
    <w:rsid w:val="001F147F"/>
    <w:rsid w:val="001F23C3"/>
    <w:rsid w:val="001F3F8B"/>
    <w:rsid w:val="00200399"/>
    <w:rsid w:val="002010B8"/>
    <w:rsid w:val="00201443"/>
    <w:rsid w:val="00201576"/>
    <w:rsid w:val="0020268F"/>
    <w:rsid w:val="00205951"/>
    <w:rsid w:val="002102C7"/>
    <w:rsid w:val="00211D19"/>
    <w:rsid w:val="00212A8E"/>
    <w:rsid w:val="00214EBF"/>
    <w:rsid w:val="002205CE"/>
    <w:rsid w:val="00221CD6"/>
    <w:rsid w:val="002238F1"/>
    <w:rsid w:val="0022482B"/>
    <w:rsid w:val="00224ED4"/>
    <w:rsid w:val="00227DD0"/>
    <w:rsid w:val="002331B1"/>
    <w:rsid w:val="0023404C"/>
    <w:rsid w:val="0024329F"/>
    <w:rsid w:val="0025081F"/>
    <w:rsid w:val="0025343F"/>
    <w:rsid w:val="002544BC"/>
    <w:rsid w:val="00254800"/>
    <w:rsid w:val="00261B4C"/>
    <w:rsid w:val="002646A2"/>
    <w:rsid w:val="00264C58"/>
    <w:rsid w:val="00265162"/>
    <w:rsid w:val="00265537"/>
    <w:rsid w:val="00272D82"/>
    <w:rsid w:val="00273812"/>
    <w:rsid w:val="002748F4"/>
    <w:rsid w:val="00274C27"/>
    <w:rsid w:val="002757C3"/>
    <w:rsid w:val="002806A6"/>
    <w:rsid w:val="00281D49"/>
    <w:rsid w:val="002824C4"/>
    <w:rsid w:val="00282567"/>
    <w:rsid w:val="00292A7C"/>
    <w:rsid w:val="002938E3"/>
    <w:rsid w:val="00294930"/>
    <w:rsid w:val="00295D43"/>
    <w:rsid w:val="002A001C"/>
    <w:rsid w:val="002A2ECA"/>
    <w:rsid w:val="002A45F2"/>
    <w:rsid w:val="002A65E9"/>
    <w:rsid w:val="002A6E44"/>
    <w:rsid w:val="002B25E1"/>
    <w:rsid w:val="002B493B"/>
    <w:rsid w:val="002B59EE"/>
    <w:rsid w:val="002C02E1"/>
    <w:rsid w:val="002C07F0"/>
    <w:rsid w:val="002C26C2"/>
    <w:rsid w:val="002C516C"/>
    <w:rsid w:val="002C5E52"/>
    <w:rsid w:val="002C5E91"/>
    <w:rsid w:val="002D0C33"/>
    <w:rsid w:val="002D1326"/>
    <w:rsid w:val="002D57B4"/>
    <w:rsid w:val="002E0C80"/>
    <w:rsid w:val="002E4BBC"/>
    <w:rsid w:val="002E53B7"/>
    <w:rsid w:val="002E6068"/>
    <w:rsid w:val="002E6264"/>
    <w:rsid w:val="002E654E"/>
    <w:rsid w:val="002E716F"/>
    <w:rsid w:val="002F3467"/>
    <w:rsid w:val="002F488E"/>
    <w:rsid w:val="002F53F3"/>
    <w:rsid w:val="002F6D6F"/>
    <w:rsid w:val="002F6FC3"/>
    <w:rsid w:val="002F75CF"/>
    <w:rsid w:val="00302730"/>
    <w:rsid w:val="00304A05"/>
    <w:rsid w:val="00304E19"/>
    <w:rsid w:val="003052D0"/>
    <w:rsid w:val="0030758C"/>
    <w:rsid w:val="0031086B"/>
    <w:rsid w:val="00310D40"/>
    <w:rsid w:val="00316142"/>
    <w:rsid w:val="00330E54"/>
    <w:rsid w:val="00333C8F"/>
    <w:rsid w:val="0033701F"/>
    <w:rsid w:val="00342D59"/>
    <w:rsid w:val="0034504C"/>
    <w:rsid w:val="003476D6"/>
    <w:rsid w:val="00351031"/>
    <w:rsid w:val="00352618"/>
    <w:rsid w:val="00353CE7"/>
    <w:rsid w:val="00354F41"/>
    <w:rsid w:val="00354F5D"/>
    <w:rsid w:val="00356C5D"/>
    <w:rsid w:val="003570C2"/>
    <w:rsid w:val="00360DD6"/>
    <w:rsid w:val="00362602"/>
    <w:rsid w:val="003635C2"/>
    <w:rsid w:val="003641DC"/>
    <w:rsid w:val="00365AE0"/>
    <w:rsid w:val="0036620B"/>
    <w:rsid w:val="00366D0F"/>
    <w:rsid w:val="00376030"/>
    <w:rsid w:val="00376BAF"/>
    <w:rsid w:val="00382CBF"/>
    <w:rsid w:val="00390B56"/>
    <w:rsid w:val="00391AEE"/>
    <w:rsid w:val="00392D66"/>
    <w:rsid w:val="00394FD0"/>
    <w:rsid w:val="0039633C"/>
    <w:rsid w:val="0039637F"/>
    <w:rsid w:val="00397726"/>
    <w:rsid w:val="003A0D1F"/>
    <w:rsid w:val="003A28C7"/>
    <w:rsid w:val="003A32EA"/>
    <w:rsid w:val="003A3E72"/>
    <w:rsid w:val="003A4C01"/>
    <w:rsid w:val="003A5D20"/>
    <w:rsid w:val="003A5E68"/>
    <w:rsid w:val="003B065F"/>
    <w:rsid w:val="003B0956"/>
    <w:rsid w:val="003B3639"/>
    <w:rsid w:val="003B6CE5"/>
    <w:rsid w:val="003B6E23"/>
    <w:rsid w:val="003B7075"/>
    <w:rsid w:val="003B76F1"/>
    <w:rsid w:val="003C00CA"/>
    <w:rsid w:val="003C0C39"/>
    <w:rsid w:val="003C2095"/>
    <w:rsid w:val="003C3B9D"/>
    <w:rsid w:val="003C4439"/>
    <w:rsid w:val="003C44BD"/>
    <w:rsid w:val="003C5060"/>
    <w:rsid w:val="003C5A10"/>
    <w:rsid w:val="003D2683"/>
    <w:rsid w:val="003D2CC8"/>
    <w:rsid w:val="003D44D7"/>
    <w:rsid w:val="003D48A7"/>
    <w:rsid w:val="003D65AC"/>
    <w:rsid w:val="003D7590"/>
    <w:rsid w:val="003E1368"/>
    <w:rsid w:val="003E16AB"/>
    <w:rsid w:val="003E2B67"/>
    <w:rsid w:val="003E3962"/>
    <w:rsid w:val="003E4467"/>
    <w:rsid w:val="003E49FF"/>
    <w:rsid w:val="003F12D1"/>
    <w:rsid w:val="003F1EAC"/>
    <w:rsid w:val="003F641B"/>
    <w:rsid w:val="003F6C25"/>
    <w:rsid w:val="00401365"/>
    <w:rsid w:val="00401389"/>
    <w:rsid w:val="0040156B"/>
    <w:rsid w:val="00403E4D"/>
    <w:rsid w:val="004053AE"/>
    <w:rsid w:val="004060F9"/>
    <w:rsid w:val="00407718"/>
    <w:rsid w:val="00411190"/>
    <w:rsid w:val="004125C1"/>
    <w:rsid w:val="0041345E"/>
    <w:rsid w:val="00414468"/>
    <w:rsid w:val="0041467E"/>
    <w:rsid w:val="00417034"/>
    <w:rsid w:val="00421276"/>
    <w:rsid w:val="004219D4"/>
    <w:rsid w:val="0043224C"/>
    <w:rsid w:val="00433AA0"/>
    <w:rsid w:val="00434F4E"/>
    <w:rsid w:val="0043539C"/>
    <w:rsid w:val="00436029"/>
    <w:rsid w:val="004401AF"/>
    <w:rsid w:val="0044293C"/>
    <w:rsid w:val="00445AD5"/>
    <w:rsid w:val="00446D89"/>
    <w:rsid w:val="00447900"/>
    <w:rsid w:val="0045023C"/>
    <w:rsid w:val="00454299"/>
    <w:rsid w:val="00454FBB"/>
    <w:rsid w:val="00455FE5"/>
    <w:rsid w:val="00457A69"/>
    <w:rsid w:val="00463301"/>
    <w:rsid w:val="00465501"/>
    <w:rsid w:val="00465A65"/>
    <w:rsid w:val="004704DD"/>
    <w:rsid w:val="00471760"/>
    <w:rsid w:val="00472C50"/>
    <w:rsid w:val="00472D8E"/>
    <w:rsid w:val="0047372D"/>
    <w:rsid w:val="004759EB"/>
    <w:rsid w:val="00484302"/>
    <w:rsid w:val="0048459E"/>
    <w:rsid w:val="00486DDE"/>
    <w:rsid w:val="00491010"/>
    <w:rsid w:val="004914F8"/>
    <w:rsid w:val="0049647C"/>
    <w:rsid w:val="00496551"/>
    <w:rsid w:val="00496F5E"/>
    <w:rsid w:val="004976FE"/>
    <w:rsid w:val="004A1710"/>
    <w:rsid w:val="004A1C2D"/>
    <w:rsid w:val="004A3C15"/>
    <w:rsid w:val="004A5595"/>
    <w:rsid w:val="004B3FA5"/>
    <w:rsid w:val="004B535B"/>
    <w:rsid w:val="004C04BE"/>
    <w:rsid w:val="004C3F1E"/>
    <w:rsid w:val="004C4733"/>
    <w:rsid w:val="004C4BAC"/>
    <w:rsid w:val="004C4D9D"/>
    <w:rsid w:val="004D0C9B"/>
    <w:rsid w:val="004D7178"/>
    <w:rsid w:val="004D7742"/>
    <w:rsid w:val="004D7AF1"/>
    <w:rsid w:val="004D7CFC"/>
    <w:rsid w:val="004E04B7"/>
    <w:rsid w:val="004E25D3"/>
    <w:rsid w:val="004E48B7"/>
    <w:rsid w:val="004F49A1"/>
    <w:rsid w:val="004F691F"/>
    <w:rsid w:val="004F69EB"/>
    <w:rsid w:val="005030C4"/>
    <w:rsid w:val="00504E00"/>
    <w:rsid w:val="00507223"/>
    <w:rsid w:val="00507744"/>
    <w:rsid w:val="00510FCD"/>
    <w:rsid w:val="005117BE"/>
    <w:rsid w:val="00511E0E"/>
    <w:rsid w:val="005152B6"/>
    <w:rsid w:val="00520182"/>
    <w:rsid w:val="00522E63"/>
    <w:rsid w:val="00523CD1"/>
    <w:rsid w:val="005255B4"/>
    <w:rsid w:val="005344BE"/>
    <w:rsid w:val="00540C26"/>
    <w:rsid w:val="005415BB"/>
    <w:rsid w:val="00542147"/>
    <w:rsid w:val="0054383E"/>
    <w:rsid w:val="00543D99"/>
    <w:rsid w:val="0054572E"/>
    <w:rsid w:val="0054671C"/>
    <w:rsid w:val="0055115C"/>
    <w:rsid w:val="00551F14"/>
    <w:rsid w:val="005543CB"/>
    <w:rsid w:val="00554421"/>
    <w:rsid w:val="005549BE"/>
    <w:rsid w:val="0055675C"/>
    <w:rsid w:val="005569A9"/>
    <w:rsid w:val="005617D9"/>
    <w:rsid w:val="00561B7C"/>
    <w:rsid w:val="00570AEB"/>
    <w:rsid w:val="00574350"/>
    <w:rsid w:val="005753F9"/>
    <w:rsid w:val="00580A34"/>
    <w:rsid w:val="005863DB"/>
    <w:rsid w:val="00586706"/>
    <w:rsid w:val="00586F0A"/>
    <w:rsid w:val="00587DD9"/>
    <w:rsid w:val="005905A2"/>
    <w:rsid w:val="00591AAE"/>
    <w:rsid w:val="0059240F"/>
    <w:rsid w:val="00592E1D"/>
    <w:rsid w:val="00592F48"/>
    <w:rsid w:val="0059565C"/>
    <w:rsid w:val="0059569B"/>
    <w:rsid w:val="005A12F7"/>
    <w:rsid w:val="005A476E"/>
    <w:rsid w:val="005B44E9"/>
    <w:rsid w:val="005B58C4"/>
    <w:rsid w:val="005B634E"/>
    <w:rsid w:val="005C0A59"/>
    <w:rsid w:val="005C2BD5"/>
    <w:rsid w:val="005D1733"/>
    <w:rsid w:val="005D72E1"/>
    <w:rsid w:val="005D730A"/>
    <w:rsid w:val="005D7EB1"/>
    <w:rsid w:val="005E1D8B"/>
    <w:rsid w:val="005E3203"/>
    <w:rsid w:val="005E3204"/>
    <w:rsid w:val="005E5899"/>
    <w:rsid w:val="005E795A"/>
    <w:rsid w:val="005E7A84"/>
    <w:rsid w:val="005F1B5D"/>
    <w:rsid w:val="005F33B3"/>
    <w:rsid w:val="00600FF4"/>
    <w:rsid w:val="00601FFD"/>
    <w:rsid w:val="0060340F"/>
    <w:rsid w:val="00605697"/>
    <w:rsid w:val="006060DB"/>
    <w:rsid w:val="006073FE"/>
    <w:rsid w:val="0060770B"/>
    <w:rsid w:val="00610D2D"/>
    <w:rsid w:val="00610FBB"/>
    <w:rsid w:val="00611166"/>
    <w:rsid w:val="00611336"/>
    <w:rsid w:val="006118B5"/>
    <w:rsid w:val="006177B5"/>
    <w:rsid w:val="0062221A"/>
    <w:rsid w:val="006235D5"/>
    <w:rsid w:val="00626926"/>
    <w:rsid w:val="00627395"/>
    <w:rsid w:val="0063072C"/>
    <w:rsid w:val="006329D8"/>
    <w:rsid w:val="00632E5C"/>
    <w:rsid w:val="00633AB2"/>
    <w:rsid w:val="00634392"/>
    <w:rsid w:val="00641B7E"/>
    <w:rsid w:val="00643B32"/>
    <w:rsid w:val="00646452"/>
    <w:rsid w:val="00646E2C"/>
    <w:rsid w:val="00654D23"/>
    <w:rsid w:val="00660050"/>
    <w:rsid w:val="00663FCC"/>
    <w:rsid w:val="00664885"/>
    <w:rsid w:val="006676DE"/>
    <w:rsid w:val="00671A51"/>
    <w:rsid w:val="00674478"/>
    <w:rsid w:val="00680104"/>
    <w:rsid w:val="006802D5"/>
    <w:rsid w:val="0068225F"/>
    <w:rsid w:val="00682F12"/>
    <w:rsid w:val="006863DE"/>
    <w:rsid w:val="006872EB"/>
    <w:rsid w:val="00687733"/>
    <w:rsid w:val="00695BEC"/>
    <w:rsid w:val="006A0301"/>
    <w:rsid w:val="006A07AF"/>
    <w:rsid w:val="006A5747"/>
    <w:rsid w:val="006A5D96"/>
    <w:rsid w:val="006B1E0C"/>
    <w:rsid w:val="006B39CF"/>
    <w:rsid w:val="006B48D4"/>
    <w:rsid w:val="006B51E6"/>
    <w:rsid w:val="006B5BAF"/>
    <w:rsid w:val="006B7F4B"/>
    <w:rsid w:val="006C0228"/>
    <w:rsid w:val="006C1EE9"/>
    <w:rsid w:val="006C44DB"/>
    <w:rsid w:val="006C4F53"/>
    <w:rsid w:val="006C5C35"/>
    <w:rsid w:val="006C7563"/>
    <w:rsid w:val="006C7575"/>
    <w:rsid w:val="006D0557"/>
    <w:rsid w:val="006D4C94"/>
    <w:rsid w:val="006D51EA"/>
    <w:rsid w:val="006D5D89"/>
    <w:rsid w:val="006D7D6F"/>
    <w:rsid w:val="006E124A"/>
    <w:rsid w:val="006E57CB"/>
    <w:rsid w:val="006E5D85"/>
    <w:rsid w:val="006E677B"/>
    <w:rsid w:val="006E6EFD"/>
    <w:rsid w:val="006F3923"/>
    <w:rsid w:val="006F5968"/>
    <w:rsid w:val="006F5D5F"/>
    <w:rsid w:val="006F6043"/>
    <w:rsid w:val="007029F9"/>
    <w:rsid w:val="00702AE3"/>
    <w:rsid w:val="007039FE"/>
    <w:rsid w:val="00706641"/>
    <w:rsid w:val="007127C0"/>
    <w:rsid w:val="007164F4"/>
    <w:rsid w:val="00717746"/>
    <w:rsid w:val="00722725"/>
    <w:rsid w:val="00722F77"/>
    <w:rsid w:val="0072343A"/>
    <w:rsid w:val="00724A13"/>
    <w:rsid w:val="00724D96"/>
    <w:rsid w:val="00726E53"/>
    <w:rsid w:val="007328A6"/>
    <w:rsid w:val="00732C13"/>
    <w:rsid w:val="007330AC"/>
    <w:rsid w:val="0073370E"/>
    <w:rsid w:val="00734228"/>
    <w:rsid w:val="00736440"/>
    <w:rsid w:val="007402F5"/>
    <w:rsid w:val="00740411"/>
    <w:rsid w:val="0074136D"/>
    <w:rsid w:val="00742547"/>
    <w:rsid w:val="00743415"/>
    <w:rsid w:val="00743997"/>
    <w:rsid w:val="00746642"/>
    <w:rsid w:val="00746EE0"/>
    <w:rsid w:val="00747B4E"/>
    <w:rsid w:val="00752724"/>
    <w:rsid w:val="0075469A"/>
    <w:rsid w:val="007546B9"/>
    <w:rsid w:val="00754B08"/>
    <w:rsid w:val="00755B5F"/>
    <w:rsid w:val="00756F6E"/>
    <w:rsid w:val="0076050B"/>
    <w:rsid w:val="007612D9"/>
    <w:rsid w:val="00761372"/>
    <w:rsid w:val="00762FB7"/>
    <w:rsid w:val="0076597D"/>
    <w:rsid w:val="00770907"/>
    <w:rsid w:val="00773AFE"/>
    <w:rsid w:val="007761EC"/>
    <w:rsid w:val="007769C4"/>
    <w:rsid w:val="00780788"/>
    <w:rsid w:val="007820ED"/>
    <w:rsid w:val="00782426"/>
    <w:rsid w:val="007834FE"/>
    <w:rsid w:val="007862C0"/>
    <w:rsid w:val="0078654B"/>
    <w:rsid w:val="00787CF7"/>
    <w:rsid w:val="00787DF4"/>
    <w:rsid w:val="00792436"/>
    <w:rsid w:val="00793F4C"/>
    <w:rsid w:val="00796394"/>
    <w:rsid w:val="0079777A"/>
    <w:rsid w:val="007A0A16"/>
    <w:rsid w:val="007A1A61"/>
    <w:rsid w:val="007A26CF"/>
    <w:rsid w:val="007A3C7E"/>
    <w:rsid w:val="007A3DD7"/>
    <w:rsid w:val="007A4431"/>
    <w:rsid w:val="007A4564"/>
    <w:rsid w:val="007A4D77"/>
    <w:rsid w:val="007A7424"/>
    <w:rsid w:val="007A7CD5"/>
    <w:rsid w:val="007A7D91"/>
    <w:rsid w:val="007B08D1"/>
    <w:rsid w:val="007B2F33"/>
    <w:rsid w:val="007B4535"/>
    <w:rsid w:val="007B5AFE"/>
    <w:rsid w:val="007B72B7"/>
    <w:rsid w:val="007C0386"/>
    <w:rsid w:val="007C0FBA"/>
    <w:rsid w:val="007C37D8"/>
    <w:rsid w:val="007C4800"/>
    <w:rsid w:val="007D18BF"/>
    <w:rsid w:val="007D1C9E"/>
    <w:rsid w:val="007D36EB"/>
    <w:rsid w:val="007E4CA2"/>
    <w:rsid w:val="007E5619"/>
    <w:rsid w:val="007F0AA1"/>
    <w:rsid w:val="007F19FA"/>
    <w:rsid w:val="007F2E9B"/>
    <w:rsid w:val="007F7AB1"/>
    <w:rsid w:val="0080108E"/>
    <w:rsid w:val="0080373B"/>
    <w:rsid w:val="00803C5F"/>
    <w:rsid w:val="008049FA"/>
    <w:rsid w:val="00806A09"/>
    <w:rsid w:val="00807852"/>
    <w:rsid w:val="00807F53"/>
    <w:rsid w:val="00811379"/>
    <w:rsid w:val="00811480"/>
    <w:rsid w:val="008115EA"/>
    <w:rsid w:val="00812458"/>
    <w:rsid w:val="008126C1"/>
    <w:rsid w:val="00814B10"/>
    <w:rsid w:val="00820334"/>
    <w:rsid w:val="008309F3"/>
    <w:rsid w:val="008316A0"/>
    <w:rsid w:val="00832AAD"/>
    <w:rsid w:val="00833440"/>
    <w:rsid w:val="00833441"/>
    <w:rsid w:val="008340A1"/>
    <w:rsid w:val="0083471A"/>
    <w:rsid w:val="00834BAF"/>
    <w:rsid w:val="00835623"/>
    <w:rsid w:val="008360E7"/>
    <w:rsid w:val="00841087"/>
    <w:rsid w:val="00841414"/>
    <w:rsid w:val="00841B0A"/>
    <w:rsid w:val="00841BFF"/>
    <w:rsid w:val="00841D3D"/>
    <w:rsid w:val="00844E5F"/>
    <w:rsid w:val="00846B93"/>
    <w:rsid w:val="00847E91"/>
    <w:rsid w:val="00850920"/>
    <w:rsid w:val="008512E7"/>
    <w:rsid w:val="008520CB"/>
    <w:rsid w:val="00852B3B"/>
    <w:rsid w:val="008536D6"/>
    <w:rsid w:val="00855345"/>
    <w:rsid w:val="008555B8"/>
    <w:rsid w:val="008567ED"/>
    <w:rsid w:val="0085693C"/>
    <w:rsid w:val="008579AD"/>
    <w:rsid w:val="00865C79"/>
    <w:rsid w:val="00867868"/>
    <w:rsid w:val="00870552"/>
    <w:rsid w:val="0087308E"/>
    <w:rsid w:val="0087383D"/>
    <w:rsid w:val="00875EF9"/>
    <w:rsid w:val="008779E5"/>
    <w:rsid w:val="00883969"/>
    <w:rsid w:val="00884ADF"/>
    <w:rsid w:val="00893EE8"/>
    <w:rsid w:val="0089779F"/>
    <w:rsid w:val="008A2F2A"/>
    <w:rsid w:val="008A3076"/>
    <w:rsid w:val="008A3975"/>
    <w:rsid w:val="008A4DFF"/>
    <w:rsid w:val="008A54EC"/>
    <w:rsid w:val="008A674C"/>
    <w:rsid w:val="008B3F97"/>
    <w:rsid w:val="008C0785"/>
    <w:rsid w:val="008C4FC0"/>
    <w:rsid w:val="008C69D6"/>
    <w:rsid w:val="008D1BBB"/>
    <w:rsid w:val="008D4409"/>
    <w:rsid w:val="008E0B51"/>
    <w:rsid w:val="008E2C18"/>
    <w:rsid w:val="008E7F34"/>
    <w:rsid w:val="008F36DE"/>
    <w:rsid w:val="00902732"/>
    <w:rsid w:val="00903D8B"/>
    <w:rsid w:val="00904DD9"/>
    <w:rsid w:val="009056B5"/>
    <w:rsid w:val="0090628F"/>
    <w:rsid w:val="009111B6"/>
    <w:rsid w:val="00911D7B"/>
    <w:rsid w:val="00911F92"/>
    <w:rsid w:val="009141C2"/>
    <w:rsid w:val="00914C59"/>
    <w:rsid w:val="0091529E"/>
    <w:rsid w:val="00916684"/>
    <w:rsid w:val="00916DA6"/>
    <w:rsid w:val="00921508"/>
    <w:rsid w:val="009276BB"/>
    <w:rsid w:val="00935DD7"/>
    <w:rsid w:val="009449CE"/>
    <w:rsid w:val="009461B9"/>
    <w:rsid w:val="009469D9"/>
    <w:rsid w:val="009509A0"/>
    <w:rsid w:val="00953EA5"/>
    <w:rsid w:val="00955AD6"/>
    <w:rsid w:val="00956416"/>
    <w:rsid w:val="009572EE"/>
    <w:rsid w:val="00960982"/>
    <w:rsid w:val="009609A9"/>
    <w:rsid w:val="009617C3"/>
    <w:rsid w:val="0096200E"/>
    <w:rsid w:val="0096224D"/>
    <w:rsid w:val="00964EBB"/>
    <w:rsid w:val="00966A43"/>
    <w:rsid w:val="00970608"/>
    <w:rsid w:val="0097064A"/>
    <w:rsid w:val="0097235F"/>
    <w:rsid w:val="00973446"/>
    <w:rsid w:val="00973FBD"/>
    <w:rsid w:val="0097643D"/>
    <w:rsid w:val="00976BE2"/>
    <w:rsid w:val="00982B60"/>
    <w:rsid w:val="00982D7D"/>
    <w:rsid w:val="00984610"/>
    <w:rsid w:val="009849F3"/>
    <w:rsid w:val="00990CBF"/>
    <w:rsid w:val="00995B41"/>
    <w:rsid w:val="00997929"/>
    <w:rsid w:val="009B0B84"/>
    <w:rsid w:val="009B416C"/>
    <w:rsid w:val="009B452A"/>
    <w:rsid w:val="009C44B3"/>
    <w:rsid w:val="009C5D92"/>
    <w:rsid w:val="009C74E9"/>
    <w:rsid w:val="009C76EC"/>
    <w:rsid w:val="009D0F85"/>
    <w:rsid w:val="009D31D8"/>
    <w:rsid w:val="009D56EF"/>
    <w:rsid w:val="009D7015"/>
    <w:rsid w:val="009E08CF"/>
    <w:rsid w:val="009E2209"/>
    <w:rsid w:val="009E34A9"/>
    <w:rsid w:val="009F121F"/>
    <w:rsid w:val="009F56D5"/>
    <w:rsid w:val="009F5C63"/>
    <w:rsid w:val="00A030E1"/>
    <w:rsid w:val="00A03B9A"/>
    <w:rsid w:val="00A12043"/>
    <w:rsid w:val="00A17A0E"/>
    <w:rsid w:val="00A2056F"/>
    <w:rsid w:val="00A324D6"/>
    <w:rsid w:val="00A35CB5"/>
    <w:rsid w:val="00A365E8"/>
    <w:rsid w:val="00A374A8"/>
    <w:rsid w:val="00A37A1E"/>
    <w:rsid w:val="00A43720"/>
    <w:rsid w:val="00A468DE"/>
    <w:rsid w:val="00A53039"/>
    <w:rsid w:val="00A55D9C"/>
    <w:rsid w:val="00A626E7"/>
    <w:rsid w:val="00A62D27"/>
    <w:rsid w:val="00A63D74"/>
    <w:rsid w:val="00A64442"/>
    <w:rsid w:val="00A75D39"/>
    <w:rsid w:val="00A76DE6"/>
    <w:rsid w:val="00A846A8"/>
    <w:rsid w:val="00A856EC"/>
    <w:rsid w:val="00A85D87"/>
    <w:rsid w:val="00A934EF"/>
    <w:rsid w:val="00A9385A"/>
    <w:rsid w:val="00A94F8A"/>
    <w:rsid w:val="00A9505F"/>
    <w:rsid w:val="00A95DEC"/>
    <w:rsid w:val="00A96575"/>
    <w:rsid w:val="00A9667F"/>
    <w:rsid w:val="00AA081A"/>
    <w:rsid w:val="00AA3B69"/>
    <w:rsid w:val="00AA47B8"/>
    <w:rsid w:val="00AA6E44"/>
    <w:rsid w:val="00AB2740"/>
    <w:rsid w:val="00AB3BE7"/>
    <w:rsid w:val="00AB679B"/>
    <w:rsid w:val="00AC339F"/>
    <w:rsid w:val="00AC6884"/>
    <w:rsid w:val="00AD4823"/>
    <w:rsid w:val="00AE10C1"/>
    <w:rsid w:val="00AE1F29"/>
    <w:rsid w:val="00AE3DFD"/>
    <w:rsid w:val="00AE3EA3"/>
    <w:rsid w:val="00AE631B"/>
    <w:rsid w:val="00AE7B57"/>
    <w:rsid w:val="00AF05BA"/>
    <w:rsid w:val="00AF094F"/>
    <w:rsid w:val="00AF1FFD"/>
    <w:rsid w:val="00AF32C4"/>
    <w:rsid w:val="00AF78B8"/>
    <w:rsid w:val="00B00C62"/>
    <w:rsid w:val="00B012CA"/>
    <w:rsid w:val="00B0144A"/>
    <w:rsid w:val="00B03156"/>
    <w:rsid w:val="00B06E2E"/>
    <w:rsid w:val="00B111DB"/>
    <w:rsid w:val="00B132FE"/>
    <w:rsid w:val="00B13B56"/>
    <w:rsid w:val="00B14508"/>
    <w:rsid w:val="00B158BF"/>
    <w:rsid w:val="00B16579"/>
    <w:rsid w:val="00B172EE"/>
    <w:rsid w:val="00B179C6"/>
    <w:rsid w:val="00B223B3"/>
    <w:rsid w:val="00B228D9"/>
    <w:rsid w:val="00B248B3"/>
    <w:rsid w:val="00B25077"/>
    <w:rsid w:val="00B30538"/>
    <w:rsid w:val="00B32DC7"/>
    <w:rsid w:val="00B345FF"/>
    <w:rsid w:val="00B35C60"/>
    <w:rsid w:val="00B374A4"/>
    <w:rsid w:val="00B403A8"/>
    <w:rsid w:val="00B41991"/>
    <w:rsid w:val="00B449CC"/>
    <w:rsid w:val="00B44B5D"/>
    <w:rsid w:val="00B450B5"/>
    <w:rsid w:val="00B51FFD"/>
    <w:rsid w:val="00B539C8"/>
    <w:rsid w:val="00B54764"/>
    <w:rsid w:val="00B55428"/>
    <w:rsid w:val="00B634E8"/>
    <w:rsid w:val="00B64039"/>
    <w:rsid w:val="00B654FB"/>
    <w:rsid w:val="00B673DA"/>
    <w:rsid w:val="00B711D6"/>
    <w:rsid w:val="00B71FC3"/>
    <w:rsid w:val="00B72289"/>
    <w:rsid w:val="00B74025"/>
    <w:rsid w:val="00B743D6"/>
    <w:rsid w:val="00B76740"/>
    <w:rsid w:val="00B769B5"/>
    <w:rsid w:val="00B8249C"/>
    <w:rsid w:val="00B82C2E"/>
    <w:rsid w:val="00B86BA1"/>
    <w:rsid w:val="00B93EC0"/>
    <w:rsid w:val="00BA59AE"/>
    <w:rsid w:val="00BA6AB3"/>
    <w:rsid w:val="00BA7BDA"/>
    <w:rsid w:val="00BB0629"/>
    <w:rsid w:val="00BB0996"/>
    <w:rsid w:val="00BB158C"/>
    <w:rsid w:val="00BB1FB2"/>
    <w:rsid w:val="00BB7CBD"/>
    <w:rsid w:val="00BC38FF"/>
    <w:rsid w:val="00BC556E"/>
    <w:rsid w:val="00BC61C1"/>
    <w:rsid w:val="00BC70E0"/>
    <w:rsid w:val="00BC70E6"/>
    <w:rsid w:val="00BC7A23"/>
    <w:rsid w:val="00BD0BA8"/>
    <w:rsid w:val="00BD1506"/>
    <w:rsid w:val="00BD4410"/>
    <w:rsid w:val="00BD5251"/>
    <w:rsid w:val="00BD63F2"/>
    <w:rsid w:val="00BD7A04"/>
    <w:rsid w:val="00BE09D9"/>
    <w:rsid w:val="00BE0E29"/>
    <w:rsid w:val="00BE2344"/>
    <w:rsid w:val="00BE3042"/>
    <w:rsid w:val="00BF299B"/>
    <w:rsid w:val="00C027F8"/>
    <w:rsid w:val="00C027FE"/>
    <w:rsid w:val="00C03BC7"/>
    <w:rsid w:val="00C10990"/>
    <w:rsid w:val="00C10D0F"/>
    <w:rsid w:val="00C11C47"/>
    <w:rsid w:val="00C134CF"/>
    <w:rsid w:val="00C16A0E"/>
    <w:rsid w:val="00C23720"/>
    <w:rsid w:val="00C238BE"/>
    <w:rsid w:val="00C26B3E"/>
    <w:rsid w:val="00C30915"/>
    <w:rsid w:val="00C309F3"/>
    <w:rsid w:val="00C31E73"/>
    <w:rsid w:val="00C3335A"/>
    <w:rsid w:val="00C350A5"/>
    <w:rsid w:val="00C44B8C"/>
    <w:rsid w:val="00C47F33"/>
    <w:rsid w:val="00C5324E"/>
    <w:rsid w:val="00C5344C"/>
    <w:rsid w:val="00C61C77"/>
    <w:rsid w:val="00C629F5"/>
    <w:rsid w:val="00C6529B"/>
    <w:rsid w:val="00C66406"/>
    <w:rsid w:val="00C6705B"/>
    <w:rsid w:val="00C71692"/>
    <w:rsid w:val="00C73FF1"/>
    <w:rsid w:val="00C7548A"/>
    <w:rsid w:val="00C763FD"/>
    <w:rsid w:val="00C7767B"/>
    <w:rsid w:val="00C819E7"/>
    <w:rsid w:val="00C81C43"/>
    <w:rsid w:val="00C867B7"/>
    <w:rsid w:val="00C87408"/>
    <w:rsid w:val="00C87A1E"/>
    <w:rsid w:val="00C87F97"/>
    <w:rsid w:val="00C90F1A"/>
    <w:rsid w:val="00C92821"/>
    <w:rsid w:val="00C94385"/>
    <w:rsid w:val="00CA25DB"/>
    <w:rsid w:val="00CA3C98"/>
    <w:rsid w:val="00CA5E38"/>
    <w:rsid w:val="00CA6F5B"/>
    <w:rsid w:val="00CB03C1"/>
    <w:rsid w:val="00CB0B25"/>
    <w:rsid w:val="00CB17A1"/>
    <w:rsid w:val="00CB2722"/>
    <w:rsid w:val="00CB3971"/>
    <w:rsid w:val="00CB717C"/>
    <w:rsid w:val="00CC03C1"/>
    <w:rsid w:val="00CC1267"/>
    <w:rsid w:val="00CC182B"/>
    <w:rsid w:val="00CC36D6"/>
    <w:rsid w:val="00CC37CC"/>
    <w:rsid w:val="00CC3C76"/>
    <w:rsid w:val="00CC4007"/>
    <w:rsid w:val="00CC4725"/>
    <w:rsid w:val="00CC5338"/>
    <w:rsid w:val="00CC7128"/>
    <w:rsid w:val="00CD0CB9"/>
    <w:rsid w:val="00CD0F53"/>
    <w:rsid w:val="00CD0F69"/>
    <w:rsid w:val="00CD1E74"/>
    <w:rsid w:val="00CD2407"/>
    <w:rsid w:val="00CD26BB"/>
    <w:rsid w:val="00CD28B6"/>
    <w:rsid w:val="00CD3CA3"/>
    <w:rsid w:val="00CD59B4"/>
    <w:rsid w:val="00CD67B8"/>
    <w:rsid w:val="00CD6E0B"/>
    <w:rsid w:val="00CE055D"/>
    <w:rsid w:val="00CE4E42"/>
    <w:rsid w:val="00CE6723"/>
    <w:rsid w:val="00CE6D63"/>
    <w:rsid w:val="00CF0C4B"/>
    <w:rsid w:val="00CF6C25"/>
    <w:rsid w:val="00D00AC5"/>
    <w:rsid w:val="00D01078"/>
    <w:rsid w:val="00D010AB"/>
    <w:rsid w:val="00D02537"/>
    <w:rsid w:val="00D02F5A"/>
    <w:rsid w:val="00D05499"/>
    <w:rsid w:val="00D05F3C"/>
    <w:rsid w:val="00D06DB3"/>
    <w:rsid w:val="00D1007C"/>
    <w:rsid w:val="00D111B5"/>
    <w:rsid w:val="00D11425"/>
    <w:rsid w:val="00D11F00"/>
    <w:rsid w:val="00D13739"/>
    <w:rsid w:val="00D15ACF"/>
    <w:rsid w:val="00D22154"/>
    <w:rsid w:val="00D231B6"/>
    <w:rsid w:val="00D255A9"/>
    <w:rsid w:val="00D27029"/>
    <w:rsid w:val="00D27AB9"/>
    <w:rsid w:val="00D31B46"/>
    <w:rsid w:val="00D31BAD"/>
    <w:rsid w:val="00D32649"/>
    <w:rsid w:val="00D32DC8"/>
    <w:rsid w:val="00D34C49"/>
    <w:rsid w:val="00D35716"/>
    <w:rsid w:val="00D35ECA"/>
    <w:rsid w:val="00D37627"/>
    <w:rsid w:val="00D37944"/>
    <w:rsid w:val="00D400CD"/>
    <w:rsid w:val="00D40684"/>
    <w:rsid w:val="00D41950"/>
    <w:rsid w:val="00D41A64"/>
    <w:rsid w:val="00D44615"/>
    <w:rsid w:val="00D447B0"/>
    <w:rsid w:val="00D46645"/>
    <w:rsid w:val="00D52FD1"/>
    <w:rsid w:val="00D536C2"/>
    <w:rsid w:val="00D53A32"/>
    <w:rsid w:val="00D53B66"/>
    <w:rsid w:val="00D54A76"/>
    <w:rsid w:val="00D55785"/>
    <w:rsid w:val="00D566DC"/>
    <w:rsid w:val="00D62114"/>
    <w:rsid w:val="00D634E5"/>
    <w:rsid w:val="00D64AF1"/>
    <w:rsid w:val="00D67CB1"/>
    <w:rsid w:val="00D712DC"/>
    <w:rsid w:val="00D72DCB"/>
    <w:rsid w:val="00D75F09"/>
    <w:rsid w:val="00D7636C"/>
    <w:rsid w:val="00DA1470"/>
    <w:rsid w:val="00DA2363"/>
    <w:rsid w:val="00DA2691"/>
    <w:rsid w:val="00DA3835"/>
    <w:rsid w:val="00DA44E3"/>
    <w:rsid w:val="00DB0FB2"/>
    <w:rsid w:val="00DB13ED"/>
    <w:rsid w:val="00DC334F"/>
    <w:rsid w:val="00DC5986"/>
    <w:rsid w:val="00DC75FE"/>
    <w:rsid w:val="00DD0D7D"/>
    <w:rsid w:val="00DD1ED7"/>
    <w:rsid w:val="00DD210C"/>
    <w:rsid w:val="00DD4C2E"/>
    <w:rsid w:val="00DD7A37"/>
    <w:rsid w:val="00DE18A1"/>
    <w:rsid w:val="00DE30E7"/>
    <w:rsid w:val="00DF2ADD"/>
    <w:rsid w:val="00E03AFE"/>
    <w:rsid w:val="00E055D3"/>
    <w:rsid w:val="00E0777C"/>
    <w:rsid w:val="00E132E3"/>
    <w:rsid w:val="00E1582C"/>
    <w:rsid w:val="00E16289"/>
    <w:rsid w:val="00E20EFE"/>
    <w:rsid w:val="00E21A03"/>
    <w:rsid w:val="00E2796A"/>
    <w:rsid w:val="00E27F3E"/>
    <w:rsid w:val="00E30D8C"/>
    <w:rsid w:val="00E31C8E"/>
    <w:rsid w:val="00E415C3"/>
    <w:rsid w:val="00E422A3"/>
    <w:rsid w:val="00E452CA"/>
    <w:rsid w:val="00E45434"/>
    <w:rsid w:val="00E5060F"/>
    <w:rsid w:val="00E50BC7"/>
    <w:rsid w:val="00E5222D"/>
    <w:rsid w:val="00E549D0"/>
    <w:rsid w:val="00E54DF3"/>
    <w:rsid w:val="00E56A79"/>
    <w:rsid w:val="00E61488"/>
    <w:rsid w:val="00E6216A"/>
    <w:rsid w:val="00E6791B"/>
    <w:rsid w:val="00E7698B"/>
    <w:rsid w:val="00E9148E"/>
    <w:rsid w:val="00E923CD"/>
    <w:rsid w:val="00E93FA5"/>
    <w:rsid w:val="00E959B2"/>
    <w:rsid w:val="00E97D10"/>
    <w:rsid w:val="00E97D7F"/>
    <w:rsid w:val="00EA01C6"/>
    <w:rsid w:val="00EA495D"/>
    <w:rsid w:val="00EA5AAE"/>
    <w:rsid w:val="00EA7446"/>
    <w:rsid w:val="00EB042F"/>
    <w:rsid w:val="00EB0C67"/>
    <w:rsid w:val="00EB1310"/>
    <w:rsid w:val="00EB13F3"/>
    <w:rsid w:val="00EB77BA"/>
    <w:rsid w:val="00EC088D"/>
    <w:rsid w:val="00EC2671"/>
    <w:rsid w:val="00EC5816"/>
    <w:rsid w:val="00EC647C"/>
    <w:rsid w:val="00EC6892"/>
    <w:rsid w:val="00ED5989"/>
    <w:rsid w:val="00EE2CB1"/>
    <w:rsid w:val="00EE6AA9"/>
    <w:rsid w:val="00EF0D9F"/>
    <w:rsid w:val="00EF1255"/>
    <w:rsid w:val="00EF3C0F"/>
    <w:rsid w:val="00EF5FE9"/>
    <w:rsid w:val="00F0063A"/>
    <w:rsid w:val="00F0094F"/>
    <w:rsid w:val="00F0143E"/>
    <w:rsid w:val="00F03D6E"/>
    <w:rsid w:val="00F07830"/>
    <w:rsid w:val="00F07F05"/>
    <w:rsid w:val="00F1155A"/>
    <w:rsid w:val="00F1222A"/>
    <w:rsid w:val="00F12A10"/>
    <w:rsid w:val="00F15C27"/>
    <w:rsid w:val="00F17D7B"/>
    <w:rsid w:val="00F22D61"/>
    <w:rsid w:val="00F25520"/>
    <w:rsid w:val="00F25FA7"/>
    <w:rsid w:val="00F40022"/>
    <w:rsid w:val="00F40E11"/>
    <w:rsid w:val="00F41596"/>
    <w:rsid w:val="00F4166A"/>
    <w:rsid w:val="00F43259"/>
    <w:rsid w:val="00F43AD0"/>
    <w:rsid w:val="00F4713B"/>
    <w:rsid w:val="00F50233"/>
    <w:rsid w:val="00F5067D"/>
    <w:rsid w:val="00F52DAB"/>
    <w:rsid w:val="00F54213"/>
    <w:rsid w:val="00F54343"/>
    <w:rsid w:val="00F56DA1"/>
    <w:rsid w:val="00F619FA"/>
    <w:rsid w:val="00F62D16"/>
    <w:rsid w:val="00F631A5"/>
    <w:rsid w:val="00F63EAF"/>
    <w:rsid w:val="00F646C6"/>
    <w:rsid w:val="00F674CB"/>
    <w:rsid w:val="00F700E9"/>
    <w:rsid w:val="00F71E42"/>
    <w:rsid w:val="00F73024"/>
    <w:rsid w:val="00F73FEA"/>
    <w:rsid w:val="00F744BB"/>
    <w:rsid w:val="00F8305A"/>
    <w:rsid w:val="00F91967"/>
    <w:rsid w:val="00F92853"/>
    <w:rsid w:val="00F94E13"/>
    <w:rsid w:val="00F96661"/>
    <w:rsid w:val="00F96750"/>
    <w:rsid w:val="00F97AF9"/>
    <w:rsid w:val="00FA03B0"/>
    <w:rsid w:val="00FA1DC2"/>
    <w:rsid w:val="00FA1E10"/>
    <w:rsid w:val="00FA4C78"/>
    <w:rsid w:val="00FA5C31"/>
    <w:rsid w:val="00FB0673"/>
    <w:rsid w:val="00FB42D5"/>
    <w:rsid w:val="00FB594E"/>
    <w:rsid w:val="00FC3BA3"/>
    <w:rsid w:val="00FC6287"/>
    <w:rsid w:val="00FC6A2A"/>
    <w:rsid w:val="00FC7729"/>
    <w:rsid w:val="00FD3C27"/>
    <w:rsid w:val="00FD3FB7"/>
    <w:rsid w:val="00FD58BB"/>
    <w:rsid w:val="00FD59C6"/>
    <w:rsid w:val="00FE02A6"/>
    <w:rsid w:val="00FE079D"/>
    <w:rsid w:val="00FE11A0"/>
    <w:rsid w:val="00FE1DA6"/>
    <w:rsid w:val="00FE2FA2"/>
    <w:rsid w:val="00FE533E"/>
    <w:rsid w:val="00FE575A"/>
    <w:rsid w:val="00FF1A5D"/>
    <w:rsid w:val="00FF296C"/>
    <w:rsid w:val="00FF4185"/>
    <w:rsid w:val="00FF69FB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0897"/>
    <o:shapelayout v:ext="edit">
      <o:idmap v:ext="edit" data="1"/>
    </o:shapelayout>
  </w:shapeDefaults>
  <w:decimalSymbol w:val="."/>
  <w:listSeparator w:val=","/>
  <w14:docId w14:val="7FD13DAF"/>
  <w15:chartTrackingRefBased/>
  <w15:docId w15:val="{2273856F-3D48-4A1E-9390-AA3C38EF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</w:tabs>
      <w:spacing w:line="360" w:lineRule="auto"/>
      <w:ind w:left="1267" w:firstLine="36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</w:tabs>
      <w:spacing w:line="360" w:lineRule="auto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spacing w:line="360" w:lineRule="auto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496F5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12A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4E13"/>
    <w:pPr>
      <w:ind w:left="720"/>
    </w:pPr>
  </w:style>
  <w:style w:type="character" w:styleId="Hyperlink">
    <w:name w:val="Hyperlink"/>
    <w:uiPriority w:val="99"/>
    <w:unhideWhenUsed/>
    <w:rsid w:val="007039F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039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14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lanningCo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PlanningComm Letterhead</Template>
  <TotalTime>232</TotalTime>
  <Pages>1</Pages>
  <Words>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Armada Township</Company>
  <LinksUpToDate>false</LinksUpToDate>
  <CharactersWithSpaces>112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mailto:planning@armadatwp.org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cp:lastModifiedBy>Planning</cp:lastModifiedBy>
  <cp:revision>5</cp:revision>
  <cp:lastPrinted>2023-11-29T18:24:00Z</cp:lastPrinted>
  <dcterms:created xsi:type="dcterms:W3CDTF">2023-11-27T17:53:00Z</dcterms:created>
  <dcterms:modified xsi:type="dcterms:W3CDTF">2023-12-06T19:58:00Z</dcterms:modified>
</cp:coreProperties>
</file>