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8D6" w14:textId="084739C9" w:rsidR="005905A2" w:rsidRDefault="004060FE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25405" wp14:editId="60CBDF6D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</wp:posOffset>
                </wp:positionV>
                <wp:extent cx="4457700" cy="16002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F5EA0" w14:textId="77777777" w:rsidR="001F07F6" w:rsidRDefault="001F07F6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</w:rPr>
                                  <w:t>Armada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</w:rPr>
                                  <w:t>Township</w:t>
                                </w:r>
                              </w:smartTag>
                            </w:smartTag>
                          </w:p>
                          <w:p w14:paraId="4E4DF8C4" w14:textId="77777777" w:rsidR="001F07F6" w:rsidRDefault="001F07F6">
                            <w:pPr>
                              <w:pStyle w:val="Heading5"/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40"/>
                              </w:rPr>
                              <w:t>Planning Commission</w:t>
                            </w:r>
                          </w:p>
                          <w:p w14:paraId="204D4C79" w14:textId="77777777" w:rsidR="001F07F6" w:rsidRDefault="001F07F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32"/>
                                  </w:rPr>
                                  <w:t>23121 E. Main Street, P.O. Box 578</w:t>
                                </w:r>
                              </w:smartTag>
                            </w:smartTag>
                          </w:p>
                          <w:p w14:paraId="507B8C8E" w14:textId="1451BE90" w:rsidR="001F07F6" w:rsidRDefault="001F07F6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t>Armada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t>Michigan</w:t>
                              </w:r>
                            </w:smartTag>
                            <w:r>
                              <w:t xml:space="preserve"> 48005</w:t>
                            </w:r>
                          </w:p>
                          <w:p w14:paraId="2ECC122E" w14:textId="1F085EB9" w:rsidR="001F07F6" w:rsidRDefault="001F07F6">
                            <w:pPr>
                              <w:pStyle w:val="Heading4"/>
                            </w:pPr>
                            <w:r>
                              <w:t>Telephone: (586) 784-5200   Facsimile: (586)784-5211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5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4.2pt;width:351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" stroked="f">
                <v:textbox>
                  <w:txbxContent>
                    <w:p w14:paraId="622F5EA0" w14:textId="77777777" w:rsidR="001F07F6" w:rsidRDefault="001F07F6">
                      <w:pPr>
                        <w:pStyle w:val="Heading2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</w:rPr>
                            <w:t>Armada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</w:rPr>
                            <w:t>Township</w:t>
                          </w:r>
                        </w:smartTag>
                      </w:smartTag>
                    </w:p>
                    <w:p w14:paraId="4E4DF8C4" w14:textId="77777777" w:rsidR="001F07F6" w:rsidRDefault="001F07F6">
                      <w:pPr>
                        <w:pStyle w:val="Heading5"/>
                        <w:rPr>
                          <w:b/>
                          <w:bCs/>
                          <w:smallCaps/>
                          <w:sz w:val="40"/>
                        </w:rPr>
                      </w:pPr>
                      <w:r>
                        <w:rPr>
                          <w:b/>
                          <w:bCs/>
                          <w:smallCaps/>
                          <w:sz w:val="40"/>
                        </w:rPr>
                        <w:t>Planning Commission</w:t>
                      </w:r>
                    </w:p>
                    <w:p w14:paraId="204D4C79" w14:textId="77777777" w:rsidR="001F07F6" w:rsidRDefault="001F07F6">
                      <w:pPr>
                        <w:jc w:val="center"/>
                        <w:rPr>
                          <w:sz w:val="3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32"/>
                            </w:rPr>
                            <w:t>23121 E. Main Street, P.O. Box 578</w:t>
                          </w:r>
                        </w:smartTag>
                      </w:smartTag>
                    </w:p>
                    <w:p w14:paraId="507B8C8E" w14:textId="1451BE90" w:rsidR="001F07F6" w:rsidRDefault="001F07F6">
                      <w:pPr>
                        <w:pStyle w:val="Heading3"/>
                      </w:pPr>
                      <w:r>
                        <w:t xml:space="preserve"> </w:t>
                      </w:r>
                      <w:smartTag w:uri="urn:schemas-microsoft-com:office:smarttags" w:element="City">
                        <w:r>
                          <w:t>Armada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Michigan</w:t>
                        </w:r>
                      </w:smartTag>
                      <w:r>
                        <w:t xml:space="preserve"> 48005</w:t>
                      </w:r>
                    </w:p>
                    <w:p w14:paraId="2ECC122E" w14:textId="1F085EB9" w:rsidR="001F07F6" w:rsidRDefault="001F07F6">
                      <w:pPr>
                        <w:pStyle w:val="Heading4"/>
                      </w:pPr>
                      <w:r>
                        <w:t>Telephone: (586) 784-5200   Facsimile: (586)784-5211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inline distT="0" distB="0" distL="0" distR="0" wp14:anchorId="420E0400" wp14:editId="3B215C9E">
            <wp:extent cx="18764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487E" w14:textId="77777777" w:rsidR="001B1CDE" w:rsidRDefault="001B1CDE" w:rsidP="004D7178">
      <w:pPr>
        <w:pStyle w:val="Heading1"/>
        <w:rPr>
          <w:b/>
          <w:caps/>
          <w:sz w:val="44"/>
          <w:szCs w:val="44"/>
        </w:rPr>
      </w:pPr>
    </w:p>
    <w:p w14:paraId="208EF60C" w14:textId="36AB390D" w:rsidR="00133B23" w:rsidRPr="00A30B7E" w:rsidRDefault="00133B23" w:rsidP="00A30B7E">
      <w:pPr>
        <w:pStyle w:val="Heading1"/>
        <w:rPr>
          <w:b/>
          <w:caps/>
          <w:sz w:val="24"/>
        </w:rPr>
      </w:pPr>
      <w:r>
        <w:rPr>
          <w:b/>
          <w:caps/>
          <w:sz w:val="24"/>
        </w:rPr>
        <w:t>Agenda</w:t>
      </w:r>
    </w:p>
    <w:p w14:paraId="2781E794" w14:textId="69687E57" w:rsidR="00CC68E0" w:rsidRPr="00A30B7E" w:rsidRDefault="00213894" w:rsidP="00A30B7E">
      <w:pPr>
        <w:pStyle w:val="Heading1"/>
        <w:rPr>
          <w:b/>
          <w:caps/>
          <w:sz w:val="24"/>
        </w:rPr>
      </w:pPr>
      <w:r w:rsidRPr="00A30B7E">
        <w:rPr>
          <w:b/>
          <w:caps/>
          <w:sz w:val="24"/>
        </w:rPr>
        <w:t xml:space="preserve">Wednesday, </w:t>
      </w:r>
      <w:r w:rsidR="00A30B7E" w:rsidRPr="00A30B7E">
        <w:rPr>
          <w:b/>
          <w:caps/>
          <w:sz w:val="24"/>
        </w:rPr>
        <w:t xml:space="preserve">July </w:t>
      </w:r>
      <w:r w:rsidRPr="00A30B7E">
        <w:rPr>
          <w:b/>
          <w:caps/>
          <w:sz w:val="24"/>
        </w:rPr>
        <w:t>5</w:t>
      </w:r>
      <w:r w:rsidR="00CC68E0" w:rsidRPr="00A30B7E">
        <w:rPr>
          <w:b/>
          <w:caps/>
          <w:sz w:val="24"/>
        </w:rPr>
        <w:t>, 202</w:t>
      </w:r>
      <w:r w:rsidR="00A30B7E" w:rsidRPr="00A30B7E">
        <w:rPr>
          <w:b/>
          <w:caps/>
          <w:sz w:val="24"/>
        </w:rPr>
        <w:t>3</w:t>
      </w:r>
    </w:p>
    <w:p w14:paraId="14DE745C" w14:textId="64CB2865" w:rsidR="00213894" w:rsidRPr="00A30B7E" w:rsidRDefault="00133B23" w:rsidP="00A30B7E">
      <w:pPr>
        <w:pStyle w:val="Heading1"/>
        <w:rPr>
          <w:b/>
          <w:caps/>
          <w:sz w:val="24"/>
        </w:rPr>
      </w:pPr>
      <w:r w:rsidRPr="00A30B7E">
        <w:rPr>
          <w:b/>
          <w:caps/>
          <w:sz w:val="24"/>
        </w:rPr>
        <w:t>7:00 p.m.</w:t>
      </w:r>
    </w:p>
    <w:p w14:paraId="1D287B24" w14:textId="77777777" w:rsidR="001B1CDE" w:rsidRDefault="001B1CDE" w:rsidP="00213894">
      <w:pPr>
        <w:pStyle w:val="Heading1"/>
        <w:rPr>
          <w:b/>
          <w:caps/>
          <w:sz w:val="44"/>
          <w:szCs w:val="44"/>
        </w:rPr>
      </w:pPr>
    </w:p>
    <w:p w14:paraId="3508E287" w14:textId="77777777" w:rsidR="001B1CDE" w:rsidRDefault="001B1CDE" w:rsidP="00213894">
      <w:pPr>
        <w:pStyle w:val="Heading1"/>
        <w:rPr>
          <w:b/>
          <w:caps/>
          <w:sz w:val="44"/>
          <w:szCs w:val="44"/>
        </w:rPr>
      </w:pPr>
    </w:p>
    <w:p w14:paraId="30E735B4" w14:textId="77777777" w:rsidR="006C7563" w:rsidRPr="00213894" w:rsidRDefault="001B1CDE" w:rsidP="00213894">
      <w:pPr>
        <w:pStyle w:val="Heading1"/>
        <w:rPr>
          <w:b/>
          <w:caps/>
          <w:sz w:val="52"/>
          <w:szCs w:val="52"/>
        </w:rPr>
      </w:pPr>
      <w:r w:rsidRPr="00213894">
        <w:rPr>
          <w:b/>
          <w:caps/>
          <w:sz w:val="52"/>
          <w:szCs w:val="52"/>
        </w:rPr>
        <w:t>Meeting Canc</w:t>
      </w:r>
      <w:r w:rsidR="00C458A5" w:rsidRPr="00213894">
        <w:rPr>
          <w:b/>
          <w:caps/>
          <w:sz w:val="52"/>
          <w:szCs w:val="52"/>
        </w:rPr>
        <w:t>eled</w:t>
      </w:r>
    </w:p>
    <w:p w14:paraId="3103FA02" w14:textId="77777777" w:rsidR="003635C2" w:rsidRPr="00112311" w:rsidRDefault="003635C2" w:rsidP="00213894">
      <w:pPr>
        <w:jc w:val="center"/>
      </w:pPr>
    </w:p>
    <w:p w14:paraId="009ADA60" w14:textId="77777777" w:rsidR="001B1CDE" w:rsidRDefault="001B1CDE" w:rsidP="00213894">
      <w:pPr>
        <w:jc w:val="center"/>
      </w:pPr>
    </w:p>
    <w:p w14:paraId="4FB83877" w14:textId="77777777" w:rsidR="001B1CDE" w:rsidRDefault="001B1CDE" w:rsidP="00213894">
      <w:pPr>
        <w:jc w:val="center"/>
      </w:pPr>
    </w:p>
    <w:p w14:paraId="695B11C9" w14:textId="77777777" w:rsidR="001B1CDE" w:rsidRDefault="001B1CDE" w:rsidP="00213894">
      <w:pPr>
        <w:jc w:val="center"/>
      </w:pPr>
    </w:p>
    <w:p w14:paraId="65C6282E" w14:textId="77777777" w:rsidR="001B1CDE" w:rsidRDefault="001B1CDE" w:rsidP="00213894">
      <w:pPr>
        <w:jc w:val="center"/>
      </w:pPr>
    </w:p>
    <w:p w14:paraId="7E005695" w14:textId="77777777" w:rsidR="001B1CDE" w:rsidRDefault="001B1CDE" w:rsidP="00213894">
      <w:pPr>
        <w:jc w:val="center"/>
      </w:pPr>
    </w:p>
    <w:p w14:paraId="6E068537" w14:textId="77777777" w:rsidR="001B1CDE" w:rsidRDefault="001B1CDE" w:rsidP="00213894">
      <w:pPr>
        <w:jc w:val="center"/>
      </w:pPr>
    </w:p>
    <w:p w14:paraId="0B318F30" w14:textId="77777777" w:rsidR="001B1CDE" w:rsidRDefault="001B1CDE" w:rsidP="00213894">
      <w:pPr>
        <w:jc w:val="center"/>
      </w:pPr>
    </w:p>
    <w:p w14:paraId="074ECFD3" w14:textId="77777777" w:rsidR="001B1CDE" w:rsidRDefault="001B1CDE" w:rsidP="00213894">
      <w:pPr>
        <w:jc w:val="center"/>
      </w:pPr>
    </w:p>
    <w:p w14:paraId="75878BA5" w14:textId="77777777" w:rsidR="001B1CDE" w:rsidRDefault="001B1CDE" w:rsidP="00213894">
      <w:pPr>
        <w:jc w:val="center"/>
      </w:pPr>
    </w:p>
    <w:p w14:paraId="6C052968" w14:textId="77777777" w:rsidR="001B1CDE" w:rsidRDefault="001B1CDE" w:rsidP="00213894">
      <w:pPr>
        <w:jc w:val="center"/>
      </w:pPr>
    </w:p>
    <w:p w14:paraId="1D126D59" w14:textId="77777777" w:rsidR="001B1CDE" w:rsidRDefault="001B1CDE" w:rsidP="00213894">
      <w:pPr>
        <w:jc w:val="center"/>
      </w:pPr>
    </w:p>
    <w:p w14:paraId="66F9BED4" w14:textId="77777777" w:rsidR="001B1CDE" w:rsidRDefault="001B1CDE" w:rsidP="00213894">
      <w:pPr>
        <w:jc w:val="center"/>
      </w:pPr>
    </w:p>
    <w:p w14:paraId="161AC082" w14:textId="77777777" w:rsidR="001B1CDE" w:rsidRDefault="001B1CDE" w:rsidP="00213894">
      <w:pPr>
        <w:jc w:val="center"/>
      </w:pPr>
    </w:p>
    <w:p w14:paraId="1B57E783" w14:textId="77777777" w:rsidR="001B1CDE" w:rsidRDefault="001B1CDE" w:rsidP="00213894">
      <w:pPr>
        <w:jc w:val="center"/>
      </w:pPr>
    </w:p>
    <w:p w14:paraId="16594D7B" w14:textId="77777777" w:rsidR="001B1CDE" w:rsidRDefault="001B1CDE" w:rsidP="00213894">
      <w:pPr>
        <w:jc w:val="center"/>
      </w:pPr>
    </w:p>
    <w:p w14:paraId="7AFE26B2" w14:textId="77777777" w:rsidR="001B1CDE" w:rsidRDefault="001B1CDE" w:rsidP="00213894">
      <w:pPr>
        <w:jc w:val="center"/>
      </w:pPr>
    </w:p>
    <w:p w14:paraId="031F71A7" w14:textId="77777777" w:rsidR="001B1CDE" w:rsidRDefault="001B1CDE" w:rsidP="00213894">
      <w:pPr>
        <w:jc w:val="center"/>
      </w:pPr>
    </w:p>
    <w:p w14:paraId="6857D83A" w14:textId="77777777" w:rsidR="001B1CDE" w:rsidRDefault="001B1CDE" w:rsidP="00213894">
      <w:pPr>
        <w:jc w:val="center"/>
      </w:pPr>
    </w:p>
    <w:p w14:paraId="0D0F0AA2" w14:textId="77777777" w:rsidR="001B1CDE" w:rsidRDefault="001B1CDE" w:rsidP="00213894">
      <w:pPr>
        <w:jc w:val="center"/>
      </w:pPr>
    </w:p>
    <w:p w14:paraId="1517A000" w14:textId="77777777" w:rsidR="001B1CDE" w:rsidRDefault="001B1CDE" w:rsidP="00213894">
      <w:pPr>
        <w:jc w:val="center"/>
      </w:pPr>
    </w:p>
    <w:p w14:paraId="4661EDDA" w14:textId="77777777" w:rsidR="001B1CDE" w:rsidRDefault="001B1CDE" w:rsidP="00213894">
      <w:pPr>
        <w:jc w:val="center"/>
      </w:pPr>
    </w:p>
    <w:p w14:paraId="35EE9378" w14:textId="77777777" w:rsidR="001B1CDE" w:rsidRDefault="001B1CDE" w:rsidP="00213894">
      <w:pPr>
        <w:jc w:val="center"/>
      </w:pPr>
    </w:p>
    <w:p w14:paraId="1C9C432E" w14:textId="77777777" w:rsidR="001B1CDE" w:rsidRDefault="001B1CDE" w:rsidP="00213894">
      <w:pPr>
        <w:jc w:val="center"/>
      </w:pPr>
    </w:p>
    <w:p w14:paraId="31C9F45C" w14:textId="77777777" w:rsidR="001B1CDE" w:rsidRDefault="001B1CDE" w:rsidP="00213894">
      <w:pPr>
        <w:jc w:val="center"/>
      </w:pPr>
    </w:p>
    <w:p w14:paraId="2BB02D30" w14:textId="3FE86F9C" w:rsidR="003635C2" w:rsidRPr="00213894" w:rsidRDefault="00020E0B" w:rsidP="00213894">
      <w:pPr>
        <w:jc w:val="center"/>
        <w:rPr>
          <w:sz w:val="28"/>
          <w:szCs w:val="28"/>
          <w:u w:val="single"/>
        </w:rPr>
      </w:pPr>
      <w:r w:rsidRPr="00213894">
        <w:rPr>
          <w:sz w:val="28"/>
          <w:szCs w:val="28"/>
          <w:u w:val="single"/>
        </w:rPr>
        <w:t>Next Scheduled Regular Meeting</w:t>
      </w:r>
      <w:r w:rsidR="00BC630A" w:rsidRPr="00213894">
        <w:rPr>
          <w:sz w:val="28"/>
          <w:szCs w:val="28"/>
          <w:u w:val="single"/>
        </w:rPr>
        <w:t xml:space="preserve">: </w:t>
      </w:r>
      <w:r w:rsidR="00213894">
        <w:rPr>
          <w:sz w:val="28"/>
          <w:szCs w:val="28"/>
          <w:u w:val="single"/>
        </w:rPr>
        <w:t xml:space="preserve">Wednesday, </w:t>
      </w:r>
      <w:r w:rsidR="00A30B7E">
        <w:rPr>
          <w:sz w:val="28"/>
          <w:szCs w:val="28"/>
          <w:u w:val="single"/>
        </w:rPr>
        <w:t>August 2, 2023</w:t>
      </w:r>
    </w:p>
    <w:sectPr w:rsidR="003635C2" w:rsidRPr="00213894" w:rsidSect="006D7D6F">
      <w:pgSz w:w="12240" w:h="15840" w:code="1"/>
      <w:pgMar w:top="432" w:right="14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380A" w14:textId="77777777" w:rsidR="00A26323" w:rsidRDefault="00A26323">
      <w:r>
        <w:separator/>
      </w:r>
    </w:p>
  </w:endnote>
  <w:endnote w:type="continuationSeparator" w:id="0">
    <w:p w14:paraId="690ABBEA" w14:textId="77777777" w:rsidR="00A26323" w:rsidRDefault="00A2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0587" w14:textId="77777777" w:rsidR="00A26323" w:rsidRDefault="00A26323">
      <w:r>
        <w:separator/>
      </w:r>
    </w:p>
  </w:footnote>
  <w:footnote w:type="continuationSeparator" w:id="0">
    <w:p w14:paraId="0725ACFE" w14:textId="77777777" w:rsidR="00A26323" w:rsidRDefault="00A2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885"/>
    <w:multiLevelType w:val="hybridMultilevel"/>
    <w:tmpl w:val="654A3D60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E0C450EA">
      <w:start w:val="1"/>
      <w:numFmt w:val="upperLetter"/>
      <w:lvlText w:val="%2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" w15:restartNumberingAfterBreak="0">
    <w:nsid w:val="181C1106"/>
    <w:multiLevelType w:val="hybridMultilevel"/>
    <w:tmpl w:val="0B3EA4A4"/>
    <w:lvl w:ilvl="0" w:tplc="EF367F32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1C9A791C"/>
    <w:multiLevelType w:val="hybridMultilevel"/>
    <w:tmpl w:val="10AA94B4"/>
    <w:lvl w:ilvl="0" w:tplc="188648AA">
      <w:numFmt w:val="bullet"/>
      <w:lvlText w:val="–"/>
      <w:lvlJc w:val="left"/>
      <w:pPr>
        <w:tabs>
          <w:tab w:val="num" w:pos="2047"/>
        </w:tabs>
        <w:ind w:left="20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7"/>
        </w:tabs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7"/>
        </w:tabs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7"/>
        </w:tabs>
        <w:ind w:left="49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7"/>
        </w:tabs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7"/>
        </w:tabs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7"/>
        </w:tabs>
        <w:ind w:left="70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7"/>
        </w:tabs>
        <w:ind w:left="7807" w:hanging="360"/>
      </w:pPr>
      <w:rPr>
        <w:rFonts w:ascii="Wingdings" w:hAnsi="Wingdings" w:hint="default"/>
      </w:rPr>
    </w:lvl>
  </w:abstractNum>
  <w:abstractNum w:abstractNumId="3" w15:restartNumberingAfterBreak="0">
    <w:nsid w:val="2EE30596"/>
    <w:multiLevelType w:val="hybridMultilevel"/>
    <w:tmpl w:val="A8148108"/>
    <w:lvl w:ilvl="0" w:tplc="A8B83E04">
      <w:start w:val="1"/>
      <w:numFmt w:val="upperLetter"/>
      <w:pStyle w:val="Heading8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636EFFD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FD6A1E"/>
    <w:multiLevelType w:val="multilevel"/>
    <w:tmpl w:val="8638B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5E1B88"/>
    <w:multiLevelType w:val="hybridMultilevel"/>
    <w:tmpl w:val="EB98E8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F654D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976D99"/>
    <w:multiLevelType w:val="hybridMultilevel"/>
    <w:tmpl w:val="7BF60EC0"/>
    <w:lvl w:ilvl="0" w:tplc="2A0683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AE9C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EC00ED"/>
    <w:multiLevelType w:val="hybridMultilevel"/>
    <w:tmpl w:val="D6DC6A84"/>
    <w:lvl w:ilvl="0" w:tplc="6BD69366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52799E">
      <w:start w:val="1"/>
      <w:numFmt w:val="upperLetter"/>
      <w:lvlText w:val="%3."/>
      <w:lvlJc w:val="left"/>
      <w:pPr>
        <w:tabs>
          <w:tab w:val="num" w:pos="2016"/>
        </w:tabs>
        <w:ind w:left="2016" w:hanging="504"/>
      </w:pPr>
      <w:rPr>
        <w:rFonts w:ascii="Times New Roman" w:hAnsi="Times New Roman" w:hint="default"/>
        <w:b w:val="0"/>
        <w:i w:val="0"/>
        <w:sz w:val="28"/>
      </w:rPr>
    </w:lvl>
    <w:lvl w:ilvl="3" w:tplc="AA9A71A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0A7DBB"/>
    <w:multiLevelType w:val="hybridMultilevel"/>
    <w:tmpl w:val="9E189EBC"/>
    <w:lvl w:ilvl="0" w:tplc="0409000F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0" w15:restartNumberingAfterBreak="0">
    <w:nsid w:val="5487741A"/>
    <w:multiLevelType w:val="hybridMultilevel"/>
    <w:tmpl w:val="9B9E71F6"/>
    <w:lvl w:ilvl="0" w:tplc="E164537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920766F"/>
    <w:multiLevelType w:val="hybridMultilevel"/>
    <w:tmpl w:val="FA6825C2"/>
    <w:lvl w:ilvl="0" w:tplc="2D0A5270">
      <w:start w:val="1"/>
      <w:numFmt w:val="upperLetter"/>
      <w:lvlText w:val="%1."/>
      <w:lvlJc w:val="left"/>
      <w:pPr>
        <w:tabs>
          <w:tab w:val="num" w:pos="1560"/>
        </w:tabs>
        <w:ind w:left="15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 w15:restartNumberingAfterBreak="0">
    <w:nsid w:val="64846BA7"/>
    <w:multiLevelType w:val="hybridMultilevel"/>
    <w:tmpl w:val="E76EE946"/>
    <w:lvl w:ilvl="0" w:tplc="2CF05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EBA94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75866DE"/>
    <w:multiLevelType w:val="hybridMultilevel"/>
    <w:tmpl w:val="AD2E7038"/>
    <w:lvl w:ilvl="0" w:tplc="D6004626">
      <w:start w:val="5"/>
      <w:numFmt w:val="upperLetter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7CF4967"/>
    <w:multiLevelType w:val="multilevel"/>
    <w:tmpl w:val="8E665EFE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5" w15:restartNumberingAfterBreak="0">
    <w:nsid w:val="7BF672BE"/>
    <w:multiLevelType w:val="hybridMultilevel"/>
    <w:tmpl w:val="EBEC5DBC"/>
    <w:lvl w:ilvl="0" w:tplc="D0B41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C7D23BA"/>
    <w:multiLevelType w:val="hybridMultilevel"/>
    <w:tmpl w:val="53901732"/>
    <w:lvl w:ilvl="0" w:tplc="04090019">
      <w:start w:val="1"/>
      <w:numFmt w:val="lowerLetter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17" w15:restartNumberingAfterBreak="0">
    <w:nsid w:val="7E3F1BD1"/>
    <w:multiLevelType w:val="hybridMultilevel"/>
    <w:tmpl w:val="AA786196"/>
    <w:lvl w:ilvl="0" w:tplc="332099D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597751">
    <w:abstractNumId w:val="1"/>
  </w:num>
  <w:num w:numId="2" w16cid:durableId="1290432098">
    <w:abstractNumId w:val="2"/>
  </w:num>
  <w:num w:numId="3" w16cid:durableId="425351077">
    <w:abstractNumId w:val="3"/>
  </w:num>
  <w:num w:numId="4" w16cid:durableId="2127234515">
    <w:abstractNumId w:val="13"/>
  </w:num>
  <w:num w:numId="5" w16cid:durableId="603996490">
    <w:abstractNumId w:val="11"/>
  </w:num>
  <w:num w:numId="6" w16cid:durableId="1023748148">
    <w:abstractNumId w:val="7"/>
  </w:num>
  <w:num w:numId="7" w16cid:durableId="30419565">
    <w:abstractNumId w:val="3"/>
    <w:lvlOverride w:ilvl="0">
      <w:startOverride w:val="1"/>
    </w:lvlOverride>
  </w:num>
  <w:num w:numId="8" w16cid:durableId="1984918848">
    <w:abstractNumId w:val="3"/>
    <w:lvlOverride w:ilvl="0">
      <w:startOverride w:val="1"/>
    </w:lvlOverride>
    <w:lvlOverride w:ilvl="1">
      <w:startOverride w:val="6"/>
    </w:lvlOverride>
  </w:num>
  <w:num w:numId="9" w16cid:durableId="911693949">
    <w:abstractNumId w:val="17"/>
  </w:num>
  <w:num w:numId="10" w16cid:durableId="748815406">
    <w:abstractNumId w:val="3"/>
    <w:lvlOverride w:ilvl="0">
      <w:startOverride w:val="1"/>
    </w:lvlOverride>
    <w:lvlOverride w:ilvl="1">
      <w:startOverride w:val="6"/>
    </w:lvlOverride>
  </w:num>
  <w:num w:numId="11" w16cid:durableId="1455634067">
    <w:abstractNumId w:val="3"/>
    <w:lvlOverride w:ilvl="0">
      <w:startOverride w:val="1"/>
    </w:lvlOverride>
    <w:lvlOverride w:ilvl="1">
      <w:startOverride w:val="6"/>
    </w:lvlOverride>
  </w:num>
  <w:num w:numId="12" w16cid:durableId="714694692">
    <w:abstractNumId w:val="8"/>
  </w:num>
  <w:num w:numId="13" w16cid:durableId="2042509544">
    <w:abstractNumId w:val="0"/>
  </w:num>
  <w:num w:numId="14" w16cid:durableId="553391074">
    <w:abstractNumId w:val="5"/>
  </w:num>
  <w:num w:numId="15" w16cid:durableId="929389216">
    <w:abstractNumId w:val="9"/>
  </w:num>
  <w:num w:numId="16" w16cid:durableId="1488665044">
    <w:abstractNumId w:val="16"/>
  </w:num>
  <w:num w:numId="17" w16cid:durableId="2090887903">
    <w:abstractNumId w:val="10"/>
  </w:num>
  <w:num w:numId="18" w16cid:durableId="539440425">
    <w:abstractNumId w:val="15"/>
  </w:num>
  <w:num w:numId="19" w16cid:durableId="1104685745">
    <w:abstractNumId w:val="14"/>
  </w:num>
  <w:num w:numId="20" w16cid:durableId="1721055101">
    <w:abstractNumId w:val="12"/>
  </w:num>
  <w:num w:numId="21" w16cid:durableId="1387952372">
    <w:abstractNumId w:val="4"/>
  </w:num>
  <w:num w:numId="22" w16cid:durableId="124392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E9"/>
    <w:rsid w:val="00002174"/>
    <w:rsid w:val="00002637"/>
    <w:rsid w:val="00006A72"/>
    <w:rsid w:val="00006A89"/>
    <w:rsid w:val="0000794A"/>
    <w:rsid w:val="00010F95"/>
    <w:rsid w:val="00012D79"/>
    <w:rsid w:val="000147AC"/>
    <w:rsid w:val="000150E8"/>
    <w:rsid w:val="00020E0B"/>
    <w:rsid w:val="000227CC"/>
    <w:rsid w:val="00024B89"/>
    <w:rsid w:val="00024DE5"/>
    <w:rsid w:val="00025A7B"/>
    <w:rsid w:val="00031985"/>
    <w:rsid w:val="00033657"/>
    <w:rsid w:val="00034AB2"/>
    <w:rsid w:val="00034C89"/>
    <w:rsid w:val="00035E02"/>
    <w:rsid w:val="00036805"/>
    <w:rsid w:val="00037C9B"/>
    <w:rsid w:val="00041AB0"/>
    <w:rsid w:val="00041D89"/>
    <w:rsid w:val="00042B05"/>
    <w:rsid w:val="00042B56"/>
    <w:rsid w:val="000514CF"/>
    <w:rsid w:val="00056024"/>
    <w:rsid w:val="00056405"/>
    <w:rsid w:val="000572C7"/>
    <w:rsid w:val="00060D14"/>
    <w:rsid w:val="00063A9B"/>
    <w:rsid w:val="00064983"/>
    <w:rsid w:val="000665A9"/>
    <w:rsid w:val="00074667"/>
    <w:rsid w:val="0007515C"/>
    <w:rsid w:val="00075452"/>
    <w:rsid w:val="000803ED"/>
    <w:rsid w:val="0008399A"/>
    <w:rsid w:val="00084C28"/>
    <w:rsid w:val="00086CB4"/>
    <w:rsid w:val="000877DD"/>
    <w:rsid w:val="00092B16"/>
    <w:rsid w:val="00095FDD"/>
    <w:rsid w:val="000A3260"/>
    <w:rsid w:val="000A3CE1"/>
    <w:rsid w:val="000B2F3F"/>
    <w:rsid w:val="000B33F0"/>
    <w:rsid w:val="000B4FD3"/>
    <w:rsid w:val="000B5C74"/>
    <w:rsid w:val="000C0B4E"/>
    <w:rsid w:val="000C18CD"/>
    <w:rsid w:val="000C37F8"/>
    <w:rsid w:val="000C4DCC"/>
    <w:rsid w:val="000C57A3"/>
    <w:rsid w:val="000C69AC"/>
    <w:rsid w:val="000D3B45"/>
    <w:rsid w:val="000E3507"/>
    <w:rsid w:val="000F0B27"/>
    <w:rsid w:val="000F140C"/>
    <w:rsid w:val="000F6A5E"/>
    <w:rsid w:val="000F77C7"/>
    <w:rsid w:val="000F7965"/>
    <w:rsid w:val="0010001B"/>
    <w:rsid w:val="00101116"/>
    <w:rsid w:val="00110EEA"/>
    <w:rsid w:val="00112311"/>
    <w:rsid w:val="0011311D"/>
    <w:rsid w:val="00122077"/>
    <w:rsid w:val="00125E5E"/>
    <w:rsid w:val="00126FFF"/>
    <w:rsid w:val="001306A4"/>
    <w:rsid w:val="00130ADB"/>
    <w:rsid w:val="00133B23"/>
    <w:rsid w:val="001423E2"/>
    <w:rsid w:val="00142D45"/>
    <w:rsid w:val="0014509E"/>
    <w:rsid w:val="001458A6"/>
    <w:rsid w:val="001478FE"/>
    <w:rsid w:val="00147D40"/>
    <w:rsid w:val="0015653A"/>
    <w:rsid w:val="00161752"/>
    <w:rsid w:val="0016245A"/>
    <w:rsid w:val="00162960"/>
    <w:rsid w:val="00163875"/>
    <w:rsid w:val="001647E2"/>
    <w:rsid w:val="00164A78"/>
    <w:rsid w:val="00171797"/>
    <w:rsid w:val="001802A9"/>
    <w:rsid w:val="00180598"/>
    <w:rsid w:val="001837BE"/>
    <w:rsid w:val="00183A0D"/>
    <w:rsid w:val="00184DAF"/>
    <w:rsid w:val="00186D5D"/>
    <w:rsid w:val="00186F08"/>
    <w:rsid w:val="00190662"/>
    <w:rsid w:val="001909BD"/>
    <w:rsid w:val="00191B1E"/>
    <w:rsid w:val="00192064"/>
    <w:rsid w:val="0019387E"/>
    <w:rsid w:val="00194573"/>
    <w:rsid w:val="00197337"/>
    <w:rsid w:val="001A1DAB"/>
    <w:rsid w:val="001A2442"/>
    <w:rsid w:val="001A2F5F"/>
    <w:rsid w:val="001A4181"/>
    <w:rsid w:val="001A6085"/>
    <w:rsid w:val="001A7051"/>
    <w:rsid w:val="001A77CF"/>
    <w:rsid w:val="001B10DB"/>
    <w:rsid w:val="001B198A"/>
    <w:rsid w:val="001B1CDE"/>
    <w:rsid w:val="001B5442"/>
    <w:rsid w:val="001B734D"/>
    <w:rsid w:val="001B7B09"/>
    <w:rsid w:val="001C0AE9"/>
    <w:rsid w:val="001C134D"/>
    <w:rsid w:val="001C136B"/>
    <w:rsid w:val="001C216D"/>
    <w:rsid w:val="001C350A"/>
    <w:rsid w:val="001D09AD"/>
    <w:rsid w:val="001D1F5B"/>
    <w:rsid w:val="001E176C"/>
    <w:rsid w:val="001F0235"/>
    <w:rsid w:val="001F07F6"/>
    <w:rsid w:val="001F0CF3"/>
    <w:rsid w:val="001F147F"/>
    <w:rsid w:val="001F23C3"/>
    <w:rsid w:val="001F3F8B"/>
    <w:rsid w:val="002010B8"/>
    <w:rsid w:val="00201443"/>
    <w:rsid w:val="0020268F"/>
    <w:rsid w:val="00205951"/>
    <w:rsid w:val="002102C7"/>
    <w:rsid w:val="00210FE3"/>
    <w:rsid w:val="00211D19"/>
    <w:rsid w:val="00213894"/>
    <w:rsid w:val="00214EBF"/>
    <w:rsid w:val="0021536B"/>
    <w:rsid w:val="002205CE"/>
    <w:rsid w:val="00221CD6"/>
    <w:rsid w:val="002238F1"/>
    <w:rsid w:val="0022482B"/>
    <w:rsid w:val="00224ED4"/>
    <w:rsid w:val="0024329F"/>
    <w:rsid w:val="0025081F"/>
    <w:rsid w:val="002544BC"/>
    <w:rsid w:val="00254800"/>
    <w:rsid w:val="00260998"/>
    <w:rsid w:val="00261B4C"/>
    <w:rsid w:val="002646A2"/>
    <w:rsid w:val="00264C58"/>
    <w:rsid w:val="00265162"/>
    <w:rsid w:val="00265537"/>
    <w:rsid w:val="00272D82"/>
    <w:rsid w:val="00273812"/>
    <w:rsid w:val="002748F4"/>
    <w:rsid w:val="002757C3"/>
    <w:rsid w:val="002806A6"/>
    <w:rsid w:val="00281D49"/>
    <w:rsid w:val="002824C4"/>
    <w:rsid w:val="00294930"/>
    <w:rsid w:val="002A001C"/>
    <w:rsid w:val="002A2ECA"/>
    <w:rsid w:val="002A45F2"/>
    <w:rsid w:val="002A65E9"/>
    <w:rsid w:val="002A6E44"/>
    <w:rsid w:val="002B25E1"/>
    <w:rsid w:val="002B493B"/>
    <w:rsid w:val="002B59EE"/>
    <w:rsid w:val="002C02E1"/>
    <w:rsid w:val="002C07F0"/>
    <w:rsid w:val="002C5E91"/>
    <w:rsid w:val="002D0C33"/>
    <w:rsid w:val="002D1326"/>
    <w:rsid w:val="002D57B4"/>
    <w:rsid w:val="002E0C80"/>
    <w:rsid w:val="002E1942"/>
    <w:rsid w:val="002E53B7"/>
    <w:rsid w:val="002E6068"/>
    <w:rsid w:val="002E6264"/>
    <w:rsid w:val="002E654E"/>
    <w:rsid w:val="002E716F"/>
    <w:rsid w:val="002F488E"/>
    <w:rsid w:val="002F53F3"/>
    <w:rsid w:val="002F6D6F"/>
    <w:rsid w:val="002F75CF"/>
    <w:rsid w:val="00302730"/>
    <w:rsid w:val="00304A05"/>
    <w:rsid w:val="00304E19"/>
    <w:rsid w:val="003052D0"/>
    <w:rsid w:val="0030758C"/>
    <w:rsid w:val="003106B6"/>
    <w:rsid w:val="00310D40"/>
    <w:rsid w:val="00316142"/>
    <w:rsid w:val="00330A30"/>
    <w:rsid w:val="00330E54"/>
    <w:rsid w:val="00331603"/>
    <w:rsid w:val="00333C8F"/>
    <w:rsid w:val="0033701F"/>
    <w:rsid w:val="00340271"/>
    <w:rsid w:val="00342D59"/>
    <w:rsid w:val="0034504C"/>
    <w:rsid w:val="003476D6"/>
    <w:rsid w:val="00352618"/>
    <w:rsid w:val="00353CE7"/>
    <w:rsid w:val="00356C5D"/>
    <w:rsid w:val="003570C2"/>
    <w:rsid w:val="00360DD6"/>
    <w:rsid w:val="00361DEC"/>
    <w:rsid w:val="003635C2"/>
    <w:rsid w:val="003641DC"/>
    <w:rsid w:val="00365AE0"/>
    <w:rsid w:val="0036620B"/>
    <w:rsid w:val="00366D0F"/>
    <w:rsid w:val="00376030"/>
    <w:rsid w:val="00376BAF"/>
    <w:rsid w:val="00382CBF"/>
    <w:rsid w:val="00390B56"/>
    <w:rsid w:val="00394FD0"/>
    <w:rsid w:val="0039633C"/>
    <w:rsid w:val="0039637F"/>
    <w:rsid w:val="00397726"/>
    <w:rsid w:val="003A0D1F"/>
    <w:rsid w:val="003A28C7"/>
    <w:rsid w:val="003A32EA"/>
    <w:rsid w:val="003A3614"/>
    <w:rsid w:val="003A3E72"/>
    <w:rsid w:val="003A4C01"/>
    <w:rsid w:val="003A5E68"/>
    <w:rsid w:val="003B065F"/>
    <w:rsid w:val="003B0956"/>
    <w:rsid w:val="003B3639"/>
    <w:rsid w:val="003B6CE5"/>
    <w:rsid w:val="003B6E23"/>
    <w:rsid w:val="003B76F1"/>
    <w:rsid w:val="003C0C39"/>
    <w:rsid w:val="003C2095"/>
    <w:rsid w:val="003C3B9D"/>
    <w:rsid w:val="003C44BD"/>
    <w:rsid w:val="003C5060"/>
    <w:rsid w:val="003C5A10"/>
    <w:rsid w:val="003D2683"/>
    <w:rsid w:val="003D2CC8"/>
    <w:rsid w:val="003D44D7"/>
    <w:rsid w:val="003D48A7"/>
    <w:rsid w:val="003D65AC"/>
    <w:rsid w:val="003D7590"/>
    <w:rsid w:val="003E1368"/>
    <w:rsid w:val="003E2B67"/>
    <w:rsid w:val="003E3962"/>
    <w:rsid w:val="003E4467"/>
    <w:rsid w:val="003E49FF"/>
    <w:rsid w:val="003F12D1"/>
    <w:rsid w:val="003F1EAC"/>
    <w:rsid w:val="003F6C25"/>
    <w:rsid w:val="00401365"/>
    <w:rsid w:val="00401389"/>
    <w:rsid w:val="0040156B"/>
    <w:rsid w:val="00403E4D"/>
    <w:rsid w:val="004053AE"/>
    <w:rsid w:val="004060F9"/>
    <w:rsid w:val="004060FE"/>
    <w:rsid w:val="00407718"/>
    <w:rsid w:val="00411190"/>
    <w:rsid w:val="0041345E"/>
    <w:rsid w:val="0041467E"/>
    <w:rsid w:val="00417034"/>
    <w:rsid w:val="00421276"/>
    <w:rsid w:val="004219D4"/>
    <w:rsid w:val="0043224C"/>
    <w:rsid w:val="00434F4E"/>
    <w:rsid w:val="0043539C"/>
    <w:rsid w:val="0044293C"/>
    <w:rsid w:val="00445AD5"/>
    <w:rsid w:val="00446D89"/>
    <w:rsid w:val="0045023C"/>
    <w:rsid w:val="00451DA4"/>
    <w:rsid w:val="00452FAC"/>
    <w:rsid w:val="00454299"/>
    <w:rsid w:val="00454FBB"/>
    <w:rsid w:val="00455FE5"/>
    <w:rsid w:val="00457A69"/>
    <w:rsid w:val="00463301"/>
    <w:rsid w:val="00465501"/>
    <w:rsid w:val="00465A65"/>
    <w:rsid w:val="004704DD"/>
    <w:rsid w:val="00471760"/>
    <w:rsid w:val="00472C50"/>
    <w:rsid w:val="0047372D"/>
    <w:rsid w:val="004759EB"/>
    <w:rsid w:val="00480CD8"/>
    <w:rsid w:val="00482987"/>
    <w:rsid w:val="00483035"/>
    <w:rsid w:val="0048459E"/>
    <w:rsid w:val="00484DB9"/>
    <w:rsid w:val="00491010"/>
    <w:rsid w:val="004914F8"/>
    <w:rsid w:val="00496551"/>
    <w:rsid w:val="00496F5E"/>
    <w:rsid w:val="004976FE"/>
    <w:rsid w:val="004A1C2D"/>
    <w:rsid w:val="004A5595"/>
    <w:rsid w:val="004A6143"/>
    <w:rsid w:val="004B3FA5"/>
    <w:rsid w:val="004B535B"/>
    <w:rsid w:val="004C04BE"/>
    <w:rsid w:val="004C3F1E"/>
    <w:rsid w:val="004C4D9D"/>
    <w:rsid w:val="004D0C9B"/>
    <w:rsid w:val="004D7178"/>
    <w:rsid w:val="004D7742"/>
    <w:rsid w:val="004D7AF1"/>
    <w:rsid w:val="004D7CFC"/>
    <w:rsid w:val="004E04B7"/>
    <w:rsid w:val="004E25D3"/>
    <w:rsid w:val="004E48B7"/>
    <w:rsid w:val="004F49A1"/>
    <w:rsid w:val="004F691F"/>
    <w:rsid w:val="004F69EB"/>
    <w:rsid w:val="00500EC1"/>
    <w:rsid w:val="00507223"/>
    <w:rsid w:val="00507744"/>
    <w:rsid w:val="00510FCD"/>
    <w:rsid w:val="00511E0E"/>
    <w:rsid w:val="005152B6"/>
    <w:rsid w:val="00520182"/>
    <w:rsid w:val="0052285B"/>
    <w:rsid w:val="00522E63"/>
    <w:rsid w:val="00523CD1"/>
    <w:rsid w:val="005255B4"/>
    <w:rsid w:val="005344BE"/>
    <w:rsid w:val="00540C26"/>
    <w:rsid w:val="0054383E"/>
    <w:rsid w:val="00543D99"/>
    <w:rsid w:val="0054572E"/>
    <w:rsid w:val="00546490"/>
    <w:rsid w:val="0054671C"/>
    <w:rsid w:val="0055115C"/>
    <w:rsid w:val="00551F14"/>
    <w:rsid w:val="005543CB"/>
    <w:rsid w:val="005549BE"/>
    <w:rsid w:val="005569A9"/>
    <w:rsid w:val="005617D9"/>
    <w:rsid w:val="00561B7C"/>
    <w:rsid w:val="00570AEB"/>
    <w:rsid w:val="00574350"/>
    <w:rsid w:val="005748D3"/>
    <w:rsid w:val="005753F9"/>
    <w:rsid w:val="00580A34"/>
    <w:rsid w:val="005863DB"/>
    <w:rsid w:val="00586706"/>
    <w:rsid w:val="00587DD9"/>
    <w:rsid w:val="005905A2"/>
    <w:rsid w:val="00591AAE"/>
    <w:rsid w:val="00592E1D"/>
    <w:rsid w:val="00592F48"/>
    <w:rsid w:val="0059565C"/>
    <w:rsid w:val="005A12F7"/>
    <w:rsid w:val="005B44E9"/>
    <w:rsid w:val="005B58C4"/>
    <w:rsid w:val="005B634E"/>
    <w:rsid w:val="005C0A59"/>
    <w:rsid w:val="005C2BD5"/>
    <w:rsid w:val="005D72E1"/>
    <w:rsid w:val="005D7EB1"/>
    <w:rsid w:val="005E1D8B"/>
    <w:rsid w:val="005E3204"/>
    <w:rsid w:val="005E5899"/>
    <w:rsid w:val="005E795A"/>
    <w:rsid w:val="005E7A84"/>
    <w:rsid w:val="005F1B5D"/>
    <w:rsid w:val="00601FFD"/>
    <w:rsid w:val="0060340F"/>
    <w:rsid w:val="00605697"/>
    <w:rsid w:val="00606C58"/>
    <w:rsid w:val="006073FE"/>
    <w:rsid w:val="00611166"/>
    <w:rsid w:val="00611336"/>
    <w:rsid w:val="006118B5"/>
    <w:rsid w:val="00611F6C"/>
    <w:rsid w:val="00626926"/>
    <w:rsid w:val="00627395"/>
    <w:rsid w:val="0063072C"/>
    <w:rsid w:val="006329D8"/>
    <w:rsid w:val="00632E5C"/>
    <w:rsid w:val="00633AB2"/>
    <w:rsid w:val="00641B7E"/>
    <w:rsid w:val="00643B32"/>
    <w:rsid w:val="00646452"/>
    <w:rsid w:val="00654D23"/>
    <w:rsid w:val="00660050"/>
    <w:rsid w:val="006623FF"/>
    <w:rsid w:val="00663FCC"/>
    <w:rsid w:val="00664885"/>
    <w:rsid w:val="006676DE"/>
    <w:rsid w:val="00671A51"/>
    <w:rsid w:val="00674478"/>
    <w:rsid w:val="00680104"/>
    <w:rsid w:val="006802D5"/>
    <w:rsid w:val="00682F12"/>
    <w:rsid w:val="006863DE"/>
    <w:rsid w:val="006872EB"/>
    <w:rsid w:val="00687733"/>
    <w:rsid w:val="00695BEC"/>
    <w:rsid w:val="006A0301"/>
    <w:rsid w:val="006A07AF"/>
    <w:rsid w:val="006A5D96"/>
    <w:rsid w:val="006B1E0C"/>
    <w:rsid w:val="006B39CF"/>
    <w:rsid w:val="006B48D4"/>
    <w:rsid w:val="006B51E6"/>
    <w:rsid w:val="006B5317"/>
    <w:rsid w:val="006B5BAF"/>
    <w:rsid w:val="006B7D94"/>
    <w:rsid w:val="006C0228"/>
    <w:rsid w:val="006C44DB"/>
    <w:rsid w:val="006C4F53"/>
    <w:rsid w:val="006C7563"/>
    <w:rsid w:val="006C7575"/>
    <w:rsid w:val="006D0557"/>
    <w:rsid w:val="006D5D89"/>
    <w:rsid w:val="006D7D6F"/>
    <w:rsid w:val="006E124A"/>
    <w:rsid w:val="006E57CB"/>
    <w:rsid w:val="006E677B"/>
    <w:rsid w:val="006E6EFD"/>
    <w:rsid w:val="006F5968"/>
    <w:rsid w:val="006F5D5F"/>
    <w:rsid w:val="006F6043"/>
    <w:rsid w:val="00702AE3"/>
    <w:rsid w:val="00717746"/>
    <w:rsid w:val="00722725"/>
    <w:rsid w:val="00722F77"/>
    <w:rsid w:val="007328A6"/>
    <w:rsid w:val="00732C13"/>
    <w:rsid w:val="007330AC"/>
    <w:rsid w:val="0073370E"/>
    <w:rsid w:val="00734228"/>
    <w:rsid w:val="0074136D"/>
    <w:rsid w:val="00742547"/>
    <w:rsid w:val="00743415"/>
    <w:rsid w:val="00743997"/>
    <w:rsid w:val="00746EE0"/>
    <w:rsid w:val="00747B4E"/>
    <w:rsid w:val="00752724"/>
    <w:rsid w:val="0075469A"/>
    <w:rsid w:val="007546B9"/>
    <w:rsid w:val="00754B08"/>
    <w:rsid w:val="00756F6E"/>
    <w:rsid w:val="0076050B"/>
    <w:rsid w:val="007612D9"/>
    <w:rsid w:val="00761372"/>
    <w:rsid w:val="00762FB7"/>
    <w:rsid w:val="0076597D"/>
    <w:rsid w:val="00770907"/>
    <w:rsid w:val="00773AFE"/>
    <w:rsid w:val="007761EC"/>
    <w:rsid w:val="007769C4"/>
    <w:rsid w:val="00780788"/>
    <w:rsid w:val="007820ED"/>
    <w:rsid w:val="00782426"/>
    <w:rsid w:val="007834FE"/>
    <w:rsid w:val="0078654B"/>
    <w:rsid w:val="00787DF4"/>
    <w:rsid w:val="00792436"/>
    <w:rsid w:val="007A0A16"/>
    <w:rsid w:val="007A1A61"/>
    <w:rsid w:val="007A26CF"/>
    <w:rsid w:val="007A3DD7"/>
    <w:rsid w:val="007A4431"/>
    <w:rsid w:val="007A4564"/>
    <w:rsid w:val="007A4D77"/>
    <w:rsid w:val="007A7CD5"/>
    <w:rsid w:val="007B08D1"/>
    <w:rsid w:val="007B2F33"/>
    <w:rsid w:val="007B4535"/>
    <w:rsid w:val="007B72B7"/>
    <w:rsid w:val="007C0386"/>
    <w:rsid w:val="007C0FBA"/>
    <w:rsid w:val="007C37D8"/>
    <w:rsid w:val="007C4800"/>
    <w:rsid w:val="007D1C9E"/>
    <w:rsid w:val="007D36EB"/>
    <w:rsid w:val="007F0AA1"/>
    <w:rsid w:val="007F19FA"/>
    <w:rsid w:val="007F2E9B"/>
    <w:rsid w:val="007F7AB1"/>
    <w:rsid w:val="007F7E13"/>
    <w:rsid w:val="0080373B"/>
    <w:rsid w:val="00803C5F"/>
    <w:rsid w:val="008049FA"/>
    <w:rsid w:val="00807852"/>
    <w:rsid w:val="00807F53"/>
    <w:rsid w:val="00811379"/>
    <w:rsid w:val="00811480"/>
    <w:rsid w:val="008115EA"/>
    <w:rsid w:val="00812458"/>
    <w:rsid w:val="00820334"/>
    <w:rsid w:val="00821C85"/>
    <w:rsid w:val="008309F3"/>
    <w:rsid w:val="008316A0"/>
    <w:rsid w:val="00833441"/>
    <w:rsid w:val="00833D9D"/>
    <w:rsid w:val="0083471A"/>
    <w:rsid w:val="00834BAF"/>
    <w:rsid w:val="00835623"/>
    <w:rsid w:val="008360E7"/>
    <w:rsid w:val="00841087"/>
    <w:rsid w:val="00841414"/>
    <w:rsid w:val="00841D3D"/>
    <w:rsid w:val="00846B76"/>
    <w:rsid w:val="00847E91"/>
    <w:rsid w:val="00850920"/>
    <w:rsid w:val="008512E7"/>
    <w:rsid w:val="008520CB"/>
    <w:rsid w:val="00852B3B"/>
    <w:rsid w:val="008536D6"/>
    <w:rsid w:val="00855345"/>
    <w:rsid w:val="008555B8"/>
    <w:rsid w:val="008567ED"/>
    <w:rsid w:val="0085693C"/>
    <w:rsid w:val="00865C79"/>
    <w:rsid w:val="00867868"/>
    <w:rsid w:val="00870552"/>
    <w:rsid w:val="00875EF9"/>
    <w:rsid w:val="008779E5"/>
    <w:rsid w:val="00884ADF"/>
    <w:rsid w:val="00885E3B"/>
    <w:rsid w:val="00893EE8"/>
    <w:rsid w:val="0089779F"/>
    <w:rsid w:val="008A2F2A"/>
    <w:rsid w:val="008A3076"/>
    <w:rsid w:val="008A3975"/>
    <w:rsid w:val="008A4DFF"/>
    <w:rsid w:val="008A54EC"/>
    <w:rsid w:val="008A674C"/>
    <w:rsid w:val="008B3F97"/>
    <w:rsid w:val="008C0785"/>
    <w:rsid w:val="008C1F0F"/>
    <w:rsid w:val="008C4FC0"/>
    <w:rsid w:val="008D1BBB"/>
    <w:rsid w:val="008D4409"/>
    <w:rsid w:val="008E0B51"/>
    <w:rsid w:val="008E2C18"/>
    <w:rsid w:val="008E7F34"/>
    <w:rsid w:val="008F36DE"/>
    <w:rsid w:val="00902732"/>
    <w:rsid w:val="00903D8B"/>
    <w:rsid w:val="00904DD9"/>
    <w:rsid w:val="009056B5"/>
    <w:rsid w:val="00906180"/>
    <w:rsid w:val="009111B6"/>
    <w:rsid w:val="00911D7B"/>
    <w:rsid w:val="00911F92"/>
    <w:rsid w:val="009141C2"/>
    <w:rsid w:val="00914C59"/>
    <w:rsid w:val="0091529E"/>
    <w:rsid w:val="00916684"/>
    <w:rsid w:val="00921508"/>
    <w:rsid w:val="0092169F"/>
    <w:rsid w:val="00935DD7"/>
    <w:rsid w:val="009469D9"/>
    <w:rsid w:val="009509A0"/>
    <w:rsid w:val="00953EA5"/>
    <w:rsid w:val="00955AD6"/>
    <w:rsid w:val="009572EE"/>
    <w:rsid w:val="00960982"/>
    <w:rsid w:val="009609A9"/>
    <w:rsid w:val="0096200E"/>
    <w:rsid w:val="0096224D"/>
    <w:rsid w:val="00964EBB"/>
    <w:rsid w:val="00970608"/>
    <w:rsid w:val="0097064A"/>
    <w:rsid w:val="0097235F"/>
    <w:rsid w:val="00973FBD"/>
    <w:rsid w:val="0097643D"/>
    <w:rsid w:val="00976BE2"/>
    <w:rsid w:val="00982B60"/>
    <w:rsid w:val="00982D7D"/>
    <w:rsid w:val="00984610"/>
    <w:rsid w:val="009849F3"/>
    <w:rsid w:val="00995B41"/>
    <w:rsid w:val="00997929"/>
    <w:rsid w:val="009B0B84"/>
    <w:rsid w:val="009B452A"/>
    <w:rsid w:val="009C44B3"/>
    <w:rsid w:val="009C5D92"/>
    <w:rsid w:val="009C74E9"/>
    <w:rsid w:val="009C76EC"/>
    <w:rsid w:val="009C7D77"/>
    <w:rsid w:val="009D0F85"/>
    <w:rsid w:val="009D31D8"/>
    <w:rsid w:val="009D56EF"/>
    <w:rsid w:val="009D7015"/>
    <w:rsid w:val="009E2209"/>
    <w:rsid w:val="009E34A9"/>
    <w:rsid w:val="009F121F"/>
    <w:rsid w:val="009F56D5"/>
    <w:rsid w:val="009F5C63"/>
    <w:rsid w:val="00A030E1"/>
    <w:rsid w:val="00A03B9A"/>
    <w:rsid w:val="00A12043"/>
    <w:rsid w:val="00A17A0E"/>
    <w:rsid w:val="00A2056F"/>
    <w:rsid w:val="00A25E22"/>
    <w:rsid w:val="00A26323"/>
    <w:rsid w:val="00A30B7E"/>
    <w:rsid w:val="00A324D6"/>
    <w:rsid w:val="00A35CB5"/>
    <w:rsid w:val="00A365E8"/>
    <w:rsid w:val="00A374A8"/>
    <w:rsid w:val="00A37A1E"/>
    <w:rsid w:val="00A43720"/>
    <w:rsid w:val="00A468DE"/>
    <w:rsid w:val="00A53039"/>
    <w:rsid w:val="00A55D9C"/>
    <w:rsid w:val="00A626E7"/>
    <w:rsid w:val="00A62D27"/>
    <w:rsid w:val="00A63D74"/>
    <w:rsid w:val="00A64442"/>
    <w:rsid w:val="00A75D39"/>
    <w:rsid w:val="00A856EC"/>
    <w:rsid w:val="00A85D87"/>
    <w:rsid w:val="00A934EF"/>
    <w:rsid w:val="00A9385A"/>
    <w:rsid w:val="00A94F8A"/>
    <w:rsid w:val="00A9505F"/>
    <w:rsid w:val="00A9667F"/>
    <w:rsid w:val="00AA081A"/>
    <w:rsid w:val="00AA3B69"/>
    <w:rsid w:val="00AA47B8"/>
    <w:rsid w:val="00AA6E44"/>
    <w:rsid w:val="00AC6884"/>
    <w:rsid w:val="00AE1F29"/>
    <w:rsid w:val="00AE3DFD"/>
    <w:rsid w:val="00AE3EA3"/>
    <w:rsid w:val="00AE7B57"/>
    <w:rsid w:val="00AF05BA"/>
    <w:rsid w:val="00AF094F"/>
    <w:rsid w:val="00AF1FFD"/>
    <w:rsid w:val="00AF78B8"/>
    <w:rsid w:val="00B00C62"/>
    <w:rsid w:val="00B012CA"/>
    <w:rsid w:val="00B0144A"/>
    <w:rsid w:val="00B06E2E"/>
    <w:rsid w:val="00B111DB"/>
    <w:rsid w:val="00B13B56"/>
    <w:rsid w:val="00B14508"/>
    <w:rsid w:val="00B158BF"/>
    <w:rsid w:val="00B15CD5"/>
    <w:rsid w:val="00B16579"/>
    <w:rsid w:val="00B179C6"/>
    <w:rsid w:val="00B17D30"/>
    <w:rsid w:val="00B223B3"/>
    <w:rsid w:val="00B248B3"/>
    <w:rsid w:val="00B25077"/>
    <w:rsid w:val="00B30538"/>
    <w:rsid w:val="00B32DC7"/>
    <w:rsid w:val="00B345FF"/>
    <w:rsid w:val="00B35C60"/>
    <w:rsid w:val="00B374A4"/>
    <w:rsid w:val="00B403A8"/>
    <w:rsid w:val="00B41991"/>
    <w:rsid w:val="00B449CC"/>
    <w:rsid w:val="00B44B5D"/>
    <w:rsid w:val="00B450B5"/>
    <w:rsid w:val="00B51FFD"/>
    <w:rsid w:val="00B539C8"/>
    <w:rsid w:val="00B54764"/>
    <w:rsid w:val="00B55428"/>
    <w:rsid w:val="00B634E8"/>
    <w:rsid w:val="00B64039"/>
    <w:rsid w:val="00B654FB"/>
    <w:rsid w:val="00B673DA"/>
    <w:rsid w:val="00B711D6"/>
    <w:rsid w:val="00B71FC3"/>
    <w:rsid w:val="00B72289"/>
    <w:rsid w:val="00B74025"/>
    <w:rsid w:val="00B76740"/>
    <w:rsid w:val="00B769B5"/>
    <w:rsid w:val="00B8249C"/>
    <w:rsid w:val="00B82C2E"/>
    <w:rsid w:val="00BA59AE"/>
    <w:rsid w:val="00BA61F2"/>
    <w:rsid w:val="00BA6AB3"/>
    <w:rsid w:val="00BA7BDA"/>
    <w:rsid w:val="00BB0629"/>
    <w:rsid w:val="00BB0996"/>
    <w:rsid w:val="00BB158C"/>
    <w:rsid w:val="00BB1FB2"/>
    <w:rsid w:val="00BC38FF"/>
    <w:rsid w:val="00BC556E"/>
    <w:rsid w:val="00BC630A"/>
    <w:rsid w:val="00BC70E6"/>
    <w:rsid w:val="00BC7A23"/>
    <w:rsid w:val="00BD0BA8"/>
    <w:rsid w:val="00BD1506"/>
    <w:rsid w:val="00BD4410"/>
    <w:rsid w:val="00BD5251"/>
    <w:rsid w:val="00BD63F2"/>
    <w:rsid w:val="00BD7A04"/>
    <w:rsid w:val="00BE09D9"/>
    <w:rsid w:val="00BE0E29"/>
    <w:rsid w:val="00BE2344"/>
    <w:rsid w:val="00BE3042"/>
    <w:rsid w:val="00C027F8"/>
    <w:rsid w:val="00C027FE"/>
    <w:rsid w:val="00C10990"/>
    <w:rsid w:val="00C11C47"/>
    <w:rsid w:val="00C134CF"/>
    <w:rsid w:val="00C16A0E"/>
    <w:rsid w:val="00C23720"/>
    <w:rsid w:val="00C238BE"/>
    <w:rsid w:val="00C26B3E"/>
    <w:rsid w:val="00C30915"/>
    <w:rsid w:val="00C309F3"/>
    <w:rsid w:val="00C31E73"/>
    <w:rsid w:val="00C3335A"/>
    <w:rsid w:val="00C350A5"/>
    <w:rsid w:val="00C41D29"/>
    <w:rsid w:val="00C44B8C"/>
    <w:rsid w:val="00C458A5"/>
    <w:rsid w:val="00C47F33"/>
    <w:rsid w:val="00C57191"/>
    <w:rsid w:val="00C61C77"/>
    <w:rsid w:val="00C629F5"/>
    <w:rsid w:val="00C6529B"/>
    <w:rsid w:val="00C66406"/>
    <w:rsid w:val="00C6705B"/>
    <w:rsid w:val="00C71692"/>
    <w:rsid w:val="00C73FF1"/>
    <w:rsid w:val="00C7548A"/>
    <w:rsid w:val="00C763FD"/>
    <w:rsid w:val="00C81C43"/>
    <w:rsid w:val="00C867B7"/>
    <w:rsid w:val="00C87408"/>
    <w:rsid w:val="00C87A1E"/>
    <w:rsid w:val="00C87F97"/>
    <w:rsid w:val="00C90F1A"/>
    <w:rsid w:val="00C92821"/>
    <w:rsid w:val="00C94385"/>
    <w:rsid w:val="00CA25DB"/>
    <w:rsid w:val="00CA3C98"/>
    <w:rsid w:val="00CA5E38"/>
    <w:rsid w:val="00CA6F5B"/>
    <w:rsid w:val="00CB0B25"/>
    <w:rsid w:val="00CB17A1"/>
    <w:rsid w:val="00CB2722"/>
    <w:rsid w:val="00CB3971"/>
    <w:rsid w:val="00CC03C1"/>
    <w:rsid w:val="00CC1267"/>
    <w:rsid w:val="00CC182B"/>
    <w:rsid w:val="00CC36D6"/>
    <w:rsid w:val="00CC37CC"/>
    <w:rsid w:val="00CC3C76"/>
    <w:rsid w:val="00CC4007"/>
    <w:rsid w:val="00CC5338"/>
    <w:rsid w:val="00CC68E0"/>
    <w:rsid w:val="00CC7128"/>
    <w:rsid w:val="00CD0CB9"/>
    <w:rsid w:val="00CD0F53"/>
    <w:rsid w:val="00CD0F69"/>
    <w:rsid w:val="00CD1E74"/>
    <w:rsid w:val="00CD2407"/>
    <w:rsid w:val="00CD26BB"/>
    <w:rsid w:val="00CD3CA3"/>
    <w:rsid w:val="00CD59B4"/>
    <w:rsid w:val="00CD67B8"/>
    <w:rsid w:val="00CD6E0B"/>
    <w:rsid w:val="00CE055D"/>
    <w:rsid w:val="00CE4E42"/>
    <w:rsid w:val="00CE6723"/>
    <w:rsid w:val="00CE6D63"/>
    <w:rsid w:val="00CF0C4B"/>
    <w:rsid w:val="00CF6C25"/>
    <w:rsid w:val="00D00AC5"/>
    <w:rsid w:val="00D010AB"/>
    <w:rsid w:val="00D02537"/>
    <w:rsid w:val="00D05499"/>
    <w:rsid w:val="00D05F3C"/>
    <w:rsid w:val="00D06DB3"/>
    <w:rsid w:val="00D1007C"/>
    <w:rsid w:val="00D111B5"/>
    <w:rsid w:val="00D11F00"/>
    <w:rsid w:val="00D13739"/>
    <w:rsid w:val="00D15ACF"/>
    <w:rsid w:val="00D231B6"/>
    <w:rsid w:val="00D255A9"/>
    <w:rsid w:val="00D31B46"/>
    <w:rsid w:val="00D32DC8"/>
    <w:rsid w:val="00D34C49"/>
    <w:rsid w:val="00D35716"/>
    <w:rsid w:val="00D37627"/>
    <w:rsid w:val="00D400CD"/>
    <w:rsid w:val="00D40684"/>
    <w:rsid w:val="00D41950"/>
    <w:rsid w:val="00D447B0"/>
    <w:rsid w:val="00D52FD1"/>
    <w:rsid w:val="00D536C2"/>
    <w:rsid w:val="00D53A32"/>
    <w:rsid w:val="00D53B66"/>
    <w:rsid w:val="00D54A76"/>
    <w:rsid w:val="00D55785"/>
    <w:rsid w:val="00D634E5"/>
    <w:rsid w:val="00D64AF1"/>
    <w:rsid w:val="00D712DC"/>
    <w:rsid w:val="00D72DCB"/>
    <w:rsid w:val="00D75F09"/>
    <w:rsid w:val="00D7636C"/>
    <w:rsid w:val="00D832A1"/>
    <w:rsid w:val="00DA1470"/>
    <w:rsid w:val="00DA2363"/>
    <w:rsid w:val="00DA3835"/>
    <w:rsid w:val="00DA44E3"/>
    <w:rsid w:val="00DB0FB2"/>
    <w:rsid w:val="00DB13ED"/>
    <w:rsid w:val="00DC334F"/>
    <w:rsid w:val="00DC75FE"/>
    <w:rsid w:val="00DD0D7D"/>
    <w:rsid w:val="00DD1ED7"/>
    <w:rsid w:val="00DD210C"/>
    <w:rsid w:val="00DD4C2E"/>
    <w:rsid w:val="00DD7A37"/>
    <w:rsid w:val="00DE18A1"/>
    <w:rsid w:val="00DE30E7"/>
    <w:rsid w:val="00DF2ADD"/>
    <w:rsid w:val="00E055D3"/>
    <w:rsid w:val="00E0777C"/>
    <w:rsid w:val="00E1582C"/>
    <w:rsid w:val="00E20EFE"/>
    <w:rsid w:val="00E21A03"/>
    <w:rsid w:val="00E27F3E"/>
    <w:rsid w:val="00E30D8C"/>
    <w:rsid w:val="00E31C8E"/>
    <w:rsid w:val="00E415C3"/>
    <w:rsid w:val="00E50BC7"/>
    <w:rsid w:val="00E5222D"/>
    <w:rsid w:val="00E549D0"/>
    <w:rsid w:val="00E54DF3"/>
    <w:rsid w:val="00E56A79"/>
    <w:rsid w:val="00E6216A"/>
    <w:rsid w:val="00E6791B"/>
    <w:rsid w:val="00E7698B"/>
    <w:rsid w:val="00E9148E"/>
    <w:rsid w:val="00E93FA5"/>
    <w:rsid w:val="00E959B2"/>
    <w:rsid w:val="00E97D10"/>
    <w:rsid w:val="00E97D7F"/>
    <w:rsid w:val="00EA01C6"/>
    <w:rsid w:val="00EA495D"/>
    <w:rsid w:val="00EA4E67"/>
    <w:rsid w:val="00EA5AAE"/>
    <w:rsid w:val="00EB042F"/>
    <w:rsid w:val="00EB1310"/>
    <w:rsid w:val="00EB77BA"/>
    <w:rsid w:val="00EC088D"/>
    <w:rsid w:val="00EC5816"/>
    <w:rsid w:val="00EC647C"/>
    <w:rsid w:val="00EC6892"/>
    <w:rsid w:val="00ED5989"/>
    <w:rsid w:val="00EE2CB1"/>
    <w:rsid w:val="00EF0D9F"/>
    <w:rsid w:val="00EF5FE9"/>
    <w:rsid w:val="00F0063A"/>
    <w:rsid w:val="00F0094F"/>
    <w:rsid w:val="00F0143E"/>
    <w:rsid w:val="00F03D6E"/>
    <w:rsid w:val="00F07F05"/>
    <w:rsid w:val="00F1155A"/>
    <w:rsid w:val="00F1222A"/>
    <w:rsid w:val="00F12A10"/>
    <w:rsid w:val="00F15C27"/>
    <w:rsid w:val="00F17D7B"/>
    <w:rsid w:val="00F22D61"/>
    <w:rsid w:val="00F25520"/>
    <w:rsid w:val="00F25FA7"/>
    <w:rsid w:val="00F40022"/>
    <w:rsid w:val="00F40E11"/>
    <w:rsid w:val="00F41596"/>
    <w:rsid w:val="00F4166A"/>
    <w:rsid w:val="00F43259"/>
    <w:rsid w:val="00F43AD0"/>
    <w:rsid w:val="00F50233"/>
    <w:rsid w:val="00F5067D"/>
    <w:rsid w:val="00F52DAB"/>
    <w:rsid w:val="00F56DA1"/>
    <w:rsid w:val="00F619FA"/>
    <w:rsid w:val="00F62D16"/>
    <w:rsid w:val="00F631A5"/>
    <w:rsid w:val="00F63EAF"/>
    <w:rsid w:val="00F646C6"/>
    <w:rsid w:val="00F6576D"/>
    <w:rsid w:val="00F674CB"/>
    <w:rsid w:val="00F700E9"/>
    <w:rsid w:val="00F71E42"/>
    <w:rsid w:val="00F73024"/>
    <w:rsid w:val="00F73FEA"/>
    <w:rsid w:val="00F744BB"/>
    <w:rsid w:val="00F8305A"/>
    <w:rsid w:val="00F91967"/>
    <w:rsid w:val="00F92853"/>
    <w:rsid w:val="00F96661"/>
    <w:rsid w:val="00F96750"/>
    <w:rsid w:val="00F97AF9"/>
    <w:rsid w:val="00FA1E10"/>
    <w:rsid w:val="00FB3FEB"/>
    <w:rsid w:val="00FB42D5"/>
    <w:rsid w:val="00FC6287"/>
    <w:rsid w:val="00FC6A2A"/>
    <w:rsid w:val="00FC7729"/>
    <w:rsid w:val="00FD3C27"/>
    <w:rsid w:val="00FD3FB7"/>
    <w:rsid w:val="00FD59C6"/>
    <w:rsid w:val="00FE079D"/>
    <w:rsid w:val="00FE11A0"/>
    <w:rsid w:val="00FE2FA2"/>
    <w:rsid w:val="00FE533E"/>
    <w:rsid w:val="00FE575A"/>
    <w:rsid w:val="00FF1A5D"/>
    <w:rsid w:val="00FF296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FE18E6"/>
  <w15:chartTrackingRefBased/>
  <w15:docId w15:val="{F066003D-5369-4722-BDE6-BAA12497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</w:tabs>
      <w:spacing w:line="360" w:lineRule="auto"/>
      <w:ind w:left="1267" w:firstLine="36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</w:tabs>
      <w:spacing w:line="360" w:lineRule="auto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line="360" w:lineRule="auto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496F5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12A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lanningComm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PlanningComm Letterhead</Template>
  <TotalTime>1</TotalTime>
  <Pages>1</Pages>
  <Words>17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Armada Township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System Administrator</dc:creator>
  <cp:keywords/>
  <dc:description/>
  <cp:lastModifiedBy>Planning - Armada Twp</cp:lastModifiedBy>
  <cp:revision>3</cp:revision>
  <cp:lastPrinted>2023-06-26T18:14:00Z</cp:lastPrinted>
  <dcterms:created xsi:type="dcterms:W3CDTF">2023-06-26T18:13:00Z</dcterms:created>
  <dcterms:modified xsi:type="dcterms:W3CDTF">2023-06-26T18:14:00Z</dcterms:modified>
</cp:coreProperties>
</file>